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w:hAnsi="Times"/>
          <w:b/>
          <w:smallCaps/>
          <w:sz w:val="28"/>
          <w:szCs w:val="28"/>
          <w:lang w:val="en-GB"/>
        </w:rPr>
        <w:id w:val="-76058151"/>
        <w:placeholder>
          <w:docPart w:val="98ABB7FAD9FF420D8654326C608C66F7"/>
        </w:placeholder>
        <w:showingPlcHdr/>
      </w:sdtPr>
      <w:sdtEndPr/>
      <w:sdtContent>
        <w:p w:rsidR="00A0305C" w:rsidRPr="00603B3F" w:rsidRDefault="00603B3F" w:rsidP="00C851B9">
          <w:pPr>
            <w:jc w:val="center"/>
            <w:rPr>
              <w:rFonts w:ascii="Times" w:hAnsi="Times"/>
              <w:b/>
              <w:smallCaps/>
              <w:sz w:val="28"/>
              <w:szCs w:val="28"/>
              <w:lang w:val="en-GB"/>
            </w:rPr>
          </w:pPr>
          <w:r w:rsidRPr="004712E3">
            <w:rPr>
              <w:rStyle w:val="PlaceholderText"/>
              <w:b/>
              <w:smallCaps/>
              <w:color w:val="auto"/>
              <w:sz w:val="28"/>
              <w:szCs w:val="28"/>
            </w:rPr>
            <w:t>The title of the abstract</w:t>
          </w:r>
        </w:p>
      </w:sdtContent>
    </w:sdt>
    <w:p w:rsidR="00603B3F" w:rsidRPr="00F76C71" w:rsidRDefault="00603B3F" w:rsidP="00C851B9">
      <w:pPr>
        <w:jc w:val="center"/>
        <w:rPr>
          <w:rFonts w:ascii="Times" w:hAnsi="Times"/>
          <w:smallCaps/>
          <w:lang w:val="en-GB"/>
        </w:rPr>
      </w:pPr>
    </w:p>
    <w:sdt>
      <w:sdtPr>
        <w:rPr>
          <w:color w:val="808080"/>
          <w:u w:val="single"/>
          <w:lang w:val="en-GB"/>
        </w:rPr>
        <w:id w:val="2113167200"/>
        <w:placeholder>
          <w:docPart w:val="DefaultPlaceholder_1081868574"/>
        </w:placeholder>
      </w:sdtPr>
      <w:sdtEndPr>
        <w:rPr>
          <w:u w:val="none"/>
        </w:rPr>
      </w:sdtEndPr>
      <w:sdtContent>
        <w:p w:rsidR="009F62DA" w:rsidRPr="008E5E3F" w:rsidRDefault="003A1855" w:rsidP="00603B3F">
          <w:pPr>
            <w:jc w:val="center"/>
            <w:rPr>
              <w:u w:val="single"/>
              <w:lang w:val="en-GB"/>
            </w:rPr>
          </w:pPr>
          <w:sdt>
            <w:sdtPr>
              <w:rPr>
                <w:color w:val="808080"/>
                <w:u w:val="single"/>
                <w:lang w:val="en-GB"/>
              </w:rPr>
              <w:id w:val="-396133159"/>
              <w:placeholder>
                <w:docPart w:val="7C923D90F6EA47A28D23B0D3BFF329DB"/>
              </w:placeholder>
              <w:showingPlcHdr/>
            </w:sdtPr>
            <w:sdtEndPr/>
            <w:sdtContent>
              <w:r w:rsidR="009662F1" w:rsidRPr="004712E3">
                <w:rPr>
                  <w:rStyle w:val="PlaceholderText"/>
                  <w:color w:val="auto"/>
                  <w:u w:val="single"/>
                </w:rPr>
                <w:t>First author,</w:t>
              </w:r>
              <w:r w:rsidR="009662F1" w:rsidRPr="004712E3">
                <w:rPr>
                  <w:rStyle w:val="PlaceholderText"/>
                  <w:color w:val="auto"/>
                  <w:vertAlign w:val="superscript"/>
                </w:rPr>
                <w:t>1</w:t>
              </w:r>
            </w:sdtContent>
          </w:sdt>
          <w:r w:rsidR="009662F1" w:rsidRPr="008E5E3F">
            <w:rPr>
              <w:lang w:val="en-GB"/>
            </w:rPr>
            <w:t xml:space="preserve"> </w:t>
          </w:r>
          <w:sdt>
            <w:sdtPr>
              <w:rPr>
                <w:lang w:val="en-GB"/>
              </w:rPr>
              <w:id w:val="-1100880565"/>
              <w:placeholder>
                <w:docPart w:val="85401F3F58A649D0B6B07E6A2A187442"/>
              </w:placeholder>
              <w:showingPlcHdr/>
            </w:sdtPr>
            <w:sdtEndPr/>
            <w:sdtContent>
              <w:r w:rsidR="009662F1" w:rsidRPr="004712E3">
                <w:rPr>
                  <w:rStyle w:val="PlaceholderText"/>
                  <w:color w:val="auto"/>
                </w:rPr>
                <w:t>Second author,</w:t>
              </w:r>
              <w:r w:rsidR="009662F1" w:rsidRPr="004712E3">
                <w:rPr>
                  <w:rStyle w:val="PlaceholderText"/>
                  <w:color w:val="auto"/>
                  <w:vertAlign w:val="superscript"/>
                </w:rPr>
                <w:t>2</w:t>
              </w:r>
              <w:r w:rsidR="009662F1" w:rsidRPr="004712E3">
                <w:rPr>
                  <w:rStyle w:val="PlaceholderText"/>
                  <w:color w:val="auto"/>
                </w:rPr>
                <w:t xml:space="preserve"> … and Last author</w:t>
              </w:r>
              <w:r w:rsidR="009662F1" w:rsidRPr="004712E3">
                <w:rPr>
                  <w:rStyle w:val="PlaceholderText"/>
                  <w:color w:val="auto"/>
                  <w:vertAlign w:val="superscript"/>
                </w:rPr>
                <w:t>n</w:t>
              </w:r>
              <w:r w:rsidR="009662F1" w:rsidRPr="004712E3">
                <w:rPr>
                  <w:rStyle w:val="PlaceholderText"/>
                  <w:color w:val="auto"/>
                </w:rPr>
                <w:t xml:space="preserve"> </w:t>
              </w:r>
            </w:sdtContent>
          </w:sdt>
        </w:p>
      </w:sdtContent>
    </w:sdt>
    <w:p w:rsidR="003F7D00" w:rsidRPr="008E5E3F" w:rsidRDefault="003F7D00" w:rsidP="00C851B9">
      <w:pPr>
        <w:rPr>
          <w:lang w:val="en-GB"/>
        </w:rPr>
        <w:sectPr w:rsidR="003F7D00" w:rsidRPr="008E5E3F" w:rsidSect="00AB268B">
          <w:headerReference w:type="default" r:id="rId10"/>
          <w:endnotePr>
            <w:numFmt w:val="decimal"/>
          </w:endnotePr>
          <w:type w:val="continuous"/>
          <w:pgSz w:w="11906" w:h="16838" w:code="9"/>
          <w:pgMar w:top="1985" w:right="1701" w:bottom="1701" w:left="1701" w:header="709" w:footer="709" w:gutter="0"/>
          <w:cols w:space="284"/>
          <w:docGrid w:linePitch="360"/>
        </w:sectPr>
      </w:pPr>
    </w:p>
    <w:p w:rsidR="00E97C4A" w:rsidRPr="00BA22E4" w:rsidRDefault="00E97C4A" w:rsidP="00C851B9">
      <w:pPr>
        <w:rPr>
          <w:rFonts w:ascii="Times" w:hAnsi="Times"/>
          <w:lang w:val="en-GB"/>
        </w:rPr>
      </w:pPr>
    </w:p>
    <w:sdt>
      <w:sdtPr>
        <w:rPr>
          <w:i/>
          <w:color w:val="808080"/>
          <w:sz w:val="22"/>
          <w:szCs w:val="22"/>
          <w:vertAlign w:val="superscript"/>
          <w:lang w:val="en-GB"/>
        </w:rPr>
        <w:id w:val="831950717"/>
        <w:placeholder>
          <w:docPart w:val="DefaultPlaceholder_1081868574"/>
        </w:placeholder>
      </w:sdtPr>
      <w:sdtEndPr>
        <w:rPr>
          <w:vertAlign w:val="baseline"/>
        </w:rPr>
      </w:sdtEndPr>
      <w:sdtContent>
        <w:p w:rsidR="00603B3F" w:rsidRPr="00AB268B" w:rsidRDefault="00603B3F" w:rsidP="00AB268B">
          <w:pPr>
            <w:spacing w:line="276" w:lineRule="auto"/>
            <w:rPr>
              <w:i/>
              <w:sz w:val="22"/>
              <w:szCs w:val="22"/>
              <w:lang w:val="en-GB"/>
            </w:rPr>
          </w:pPr>
          <w:r w:rsidRPr="00AB268B">
            <w:rPr>
              <w:i/>
              <w:sz w:val="22"/>
              <w:szCs w:val="22"/>
              <w:vertAlign w:val="superscript"/>
              <w:lang w:val="en-GB"/>
            </w:rPr>
            <w:t>1</w:t>
          </w:r>
          <w:r w:rsidRPr="00AB268B">
            <w:rPr>
              <w:i/>
              <w:sz w:val="22"/>
              <w:szCs w:val="22"/>
              <w:lang w:val="en-GB"/>
            </w:rPr>
            <w:t xml:space="preserve"> </w:t>
          </w:r>
          <w:sdt>
            <w:sdtPr>
              <w:rPr>
                <w:i/>
                <w:sz w:val="22"/>
                <w:szCs w:val="22"/>
                <w:lang w:val="en-GB"/>
              </w:rPr>
              <w:id w:val="1312986576"/>
              <w:placeholder>
                <w:docPart w:val="EC58DFA543274CDF838C7E3963945A6D"/>
              </w:placeholder>
              <w:showingPlcHdr/>
            </w:sdtPr>
            <w:sdtEndPr/>
            <w:sdtContent>
              <w:r w:rsidRPr="004712E3">
                <w:rPr>
                  <w:rStyle w:val="PlaceholderText"/>
                  <w:color w:val="auto"/>
                  <w:sz w:val="22"/>
                  <w:szCs w:val="22"/>
                </w:rPr>
                <w:t>Department, institution, address</w:t>
              </w:r>
            </w:sdtContent>
          </w:sdt>
          <w:r w:rsidRPr="00AB268B">
            <w:rPr>
              <w:i/>
              <w:sz w:val="22"/>
              <w:szCs w:val="22"/>
              <w:lang w:val="en-GB"/>
            </w:rPr>
            <w:t xml:space="preserve">; </w:t>
          </w:r>
          <w:r w:rsidR="009F62DA" w:rsidRPr="00AB268B">
            <w:rPr>
              <w:i/>
              <w:sz w:val="22"/>
              <w:szCs w:val="22"/>
              <w:u w:val="single"/>
              <w:lang w:val="en-GB"/>
            </w:rPr>
            <w:t>E-mail</w:t>
          </w:r>
          <w:r w:rsidR="00255808" w:rsidRPr="00AB268B">
            <w:rPr>
              <w:i/>
              <w:sz w:val="22"/>
              <w:szCs w:val="22"/>
              <w:lang w:val="en-GB"/>
            </w:rPr>
            <w:t>:</w:t>
          </w:r>
          <w:sdt>
            <w:sdtPr>
              <w:rPr>
                <w:i/>
                <w:sz w:val="22"/>
                <w:szCs w:val="22"/>
                <w:lang w:val="en-GB"/>
              </w:rPr>
              <w:id w:val="-938606647"/>
              <w:placeholder>
                <w:docPart w:val="1E084343545348398AA660F1C7F59844"/>
              </w:placeholder>
              <w:showingPlcHdr/>
            </w:sdtPr>
            <w:sdtEndPr/>
            <w:sdtContent>
              <w:r w:rsidR="008E5E3F" w:rsidRPr="004712E3">
                <w:rPr>
                  <w:rStyle w:val="PlaceholderText"/>
                  <w:color w:val="auto"/>
                  <w:sz w:val="22"/>
                  <w:szCs w:val="22"/>
                </w:rPr>
                <w:t>e-mail address</w:t>
              </w:r>
            </w:sdtContent>
          </w:sdt>
        </w:p>
      </w:sdtContent>
    </w:sdt>
    <w:sdt>
      <w:sdtPr>
        <w:rPr>
          <w:i/>
          <w:color w:val="808080"/>
          <w:sz w:val="22"/>
          <w:szCs w:val="22"/>
          <w:vertAlign w:val="superscript"/>
          <w:lang w:val="en-GB"/>
        </w:rPr>
        <w:id w:val="481350120"/>
        <w:placeholder>
          <w:docPart w:val="DefaultPlaceholder_1081868574"/>
        </w:placeholder>
      </w:sdtPr>
      <w:sdtEndPr>
        <w:rPr>
          <w:vertAlign w:val="baseline"/>
        </w:rPr>
      </w:sdtEndPr>
      <w:sdtContent>
        <w:p w:rsidR="00255808" w:rsidRPr="00AB268B" w:rsidRDefault="00603B3F" w:rsidP="00AB268B">
          <w:pPr>
            <w:spacing w:line="276" w:lineRule="auto"/>
            <w:rPr>
              <w:i/>
              <w:sz w:val="22"/>
              <w:szCs w:val="22"/>
              <w:lang w:val="en-GB"/>
            </w:rPr>
          </w:pPr>
          <w:r w:rsidRPr="00AB268B">
            <w:rPr>
              <w:i/>
              <w:sz w:val="22"/>
              <w:szCs w:val="22"/>
              <w:vertAlign w:val="superscript"/>
              <w:lang w:val="en-GB"/>
            </w:rPr>
            <w:t>2</w:t>
          </w:r>
          <w:r w:rsidRPr="00AB268B">
            <w:rPr>
              <w:i/>
              <w:sz w:val="22"/>
              <w:szCs w:val="22"/>
              <w:lang w:val="en-GB"/>
            </w:rPr>
            <w:t xml:space="preserve"> </w:t>
          </w:r>
          <w:sdt>
            <w:sdtPr>
              <w:rPr>
                <w:i/>
                <w:sz w:val="22"/>
                <w:szCs w:val="22"/>
                <w:lang w:val="en-GB"/>
              </w:rPr>
              <w:id w:val="952358140"/>
              <w:placeholder>
                <w:docPart w:val="D6552668B9F544F7A3B43154628C5DC9"/>
              </w:placeholder>
              <w:showingPlcHdr/>
            </w:sdtPr>
            <w:sdtEndPr/>
            <w:sdtContent>
              <w:r w:rsidRPr="004712E3">
                <w:rPr>
                  <w:rStyle w:val="PlaceholderText"/>
                  <w:color w:val="auto"/>
                  <w:sz w:val="22"/>
                  <w:szCs w:val="22"/>
                </w:rPr>
                <w:t>Department, institution, address</w:t>
              </w:r>
            </w:sdtContent>
          </w:sdt>
          <w:r w:rsidRPr="00AB268B">
            <w:rPr>
              <w:i/>
              <w:sz w:val="22"/>
              <w:szCs w:val="22"/>
              <w:lang w:val="en-GB"/>
            </w:rPr>
            <w:t xml:space="preserve"> </w:t>
          </w:r>
        </w:p>
      </w:sdtContent>
    </w:sdt>
    <w:sdt>
      <w:sdtPr>
        <w:rPr>
          <w:i/>
          <w:sz w:val="22"/>
          <w:szCs w:val="22"/>
          <w:vertAlign w:val="superscript"/>
          <w:lang w:val="en-GB"/>
        </w:rPr>
        <w:id w:val="695964599"/>
        <w:placeholder>
          <w:docPart w:val="DefaultPlaceholder_1081868574"/>
        </w:placeholder>
      </w:sdtPr>
      <w:sdtEndPr>
        <w:rPr>
          <w:vertAlign w:val="baseline"/>
        </w:rPr>
      </w:sdtEndPr>
      <w:sdtContent>
        <w:p w:rsidR="00255808" w:rsidRPr="00AB268B" w:rsidRDefault="00255808" w:rsidP="00AB268B">
          <w:pPr>
            <w:spacing w:line="276" w:lineRule="auto"/>
            <w:rPr>
              <w:i/>
              <w:sz w:val="22"/>
              <w:szCs w:val="22"/>
              <w:lang w:val="en-GB"/>
            </w:rPr>
          </w:pPr>
          <w:proofErr w:type="gramStart"/>
          <w:r w:rsidRPr="00AB268B">
            <w:rPr>
              <w:i/>
              <w:sz w:val="22"/>
              <w:szCs w:val="22"/>
              <w:vertAlign w:val="superscript"/>
              <w:lang w:val="en-GB"/>
            </w:rPr>
            <w:t>n</w:t>
          </w:r>
          <w:proofErr w:type="gramEnd"/>
          <w:r w:rsidRPr="00AB268B">
            <w:rPr>
              <w:i/>
              <w:sz w:val="22"/>
              <w:szCs w:val="22"/>
              <w:lang w:val="en-GB"/>
            </w:rPr>
            <w:t xml:space="preserve"> </w:t>
          </w:r>
          <w:sdt>
            <w:sdtPr>
              <w:rPr>
                <w:i/>
                <w:sz w:val="22"/>
                <w:szCs w:val="22"/>
                <w:lang w:val="en-GB"/>
              </w:rPr>
              <w:id w:val="1935482127"/>
              <w:placeholder>
                <w:docPart w:val="97D8F6614F7347A09B24A8C070C25D4F"/>
              </w:placeholder>
              <w:showingPlcHdr/>
            </w:sdtPr>
            <w:sdtEndPr/>
            <w:sdtContent>
              <w:r w:rsidR="00603B3F" w:rsidRPr="004712E3">
                <w:rPr>
                  <w:rStyle w:val="PlaceholderText"/>
                  <w:color w:val="auto"/>
                  <w:sz w:val="22"/>
                  <w:szCs w:val="22"/>
                </w:rPr>
                <w:t>Department, institution, address</w:t>
              </w:r>
            </w:sdtContent>
          </w:sdt>
          <w:r w:rsidR="00603B3F" w:rsidRPr="00AB268B">
            <w:rPr>
              <w:i/>
              <w:sz w:val="22"/>
              <w:szCs w:val="22"/>
              <w:lang w:val="en-GB"/>
            </w:rPr>
            <w:t xml:space="preserve"> </w:t>
          </w:r>
        </w:p>
      </w:sdtContent>
    </w:sdt>
    <w:p w:rsidR="0045672D" w:rsidRDefault="0045672D" w:rsidP="00566B6A">
      <w:pPr>
        <w:jc w:val="both"/>
        <w:rPr>
          <w:rFonts w:ascii="Times" w:hAnsi="Times"/>
          <w:lang w:val="en-GB"/>
        </w:rPr>
      </w:pPr>
      <w:bookmarkStart w:id="0" w:name="_GoBack"/>
      <w:bookmarkEnd w:id="0"/>
    </w:p>
    <w:p w:rsidR="00255808" w:rsidRPr="00CB72C8" w:rsidRDefault="00255808" w:rsidP="00566B6A">
      <w:pPr>
        <w:jc w:val="both"/>
        <w:rPr>
          <w:rFonts w:ascii="Times" w:hAnsi="Times"/>
          <w:lang w:val="en-GB"/>
        </w:rPr>
      </w:pPr>
    </w:p>
    <w:sdt>
      <w:sdtPr>
        <w:rPr>
          <w:rFonts w:ascii="Times" w:hAnsi="Times"/>
          <w:lang w:val="en-GB"/>
        </w:rPr>
        <w:id w:val="1957298851"/>
        <w:placeholder>
          <w:docPart w:val="48378F2E9FC94EF494F1725D386891E5"/>
        </w:placeholder>
        <w:showingPlcHdr/>
      </w:sdtPr>
      <w:sdtEndPr>
        <w:rPr>
          <w:lang w:val="de-DE"/>
        </w:rPr>
      </w:sdtEndPr>
      <w:sdtContent>
        <w:p w:rsidR="008E5E3F" w:rsidRPr="00B63549" w:rsidRDefault="008E5E3F" w:rsidP="008E5E3F">
          <w:pPr>
            <w:ind w:firstLine="425"/>
            <w:jc w:val="both"/>
            <w:rPr>
              <w:rStyle w:val="PlaceholderText"/>
              <w:color w:val="auto"/>
              <w:lang w:val="en-GB"/>
            </w:rPr>
          </w:pPr>
          <w:r w:rsidRPr="00B63549">
            <w:rPr>
              <w:rStyle w:val="PlaceholderText"/>
              <w:color w:val="auto"/>
              <w:lang w:val="en-GB"/>
            </w:rPr>
            <w:t>Main text of the abstract - the total length of Abstract (including title, authors, figures, tables, references, footnotes) is limited to one page only. All text should be justified.</w:t>
          </w:r>
        </w:p>
        <w:p w:rsidR="008E5E3F" w:rsidRPr="00B63549" w:rsidRDefault="008E5E3F" w:rsidP="008E5E3F">
          <w:pPr>
            <w:ind w:firstLine="425"/>
            <w:jc w:val="both"/>
            <w:rPr>
              <w:rStyle w:val="PlaceholderText"/>
              <w:color w:val="auto"/>
              <w:lang w:val="en-GB"/>
            </w:rPr>
          </w:pPr>
        </w:p>
        <w:p w:rsidR="008E5E3F" w:rsidRPr="00B63549" w:rsidRDefault="008E5E3F" w:rsidP="008E5E3F">
          <w:pPr>
            <w:ind w:firstLine="425"/>
            <w:jc w:val="both"/>
            <w:rPr>
              <w:rStyle w:val="PlaceholderText"/>
              <w:color w:val="auto"/>
              <w:lang w:val="en-GB"/>
            </w:rPr>
          </w:pPr>
          <w:r w:rsidRPr="00B63549">
            <w:rPr>
              <w:rStyle w:val="PlaceholderText"/>
              <w:color w:val="auto"/>
              <w:lang w:val="en-GB"/>
            </w:rPr>
            <w:t xml:space="preserve">Files should be prepared in DOC/DOCX </w:t>
          </w:r>
          <w:r w:rsidR="00B63549" w:rsidRPr="00B63549">
            <w:rPr>
              <w:rStyle w:val="PlaceholderText"/>
              <w:color w:val="auto"/>
              <w:lang w:val="en-GB"/>
            </w:rPr>
            <w:t>and preferably also in</w:t>
          </w:r>
          <w:r w:rsidRPr="00B63549">
            <w:rPr>
              <w:rStyle w:val="PlaceholderText"/>
              <w:color w:val="auto"/>
              <w:lang w:val="en-GB"/>
            </w:rPr>
            <w:t xml:space="preserve"> PDF format. To maintain a coherent layout all authors should accurately follow the style of this template. </w:t>
          </w:r>
        </w:p>
        <w:p w:rsidR="008E5E3F" w:rsidRPr="00B63549" w:rsidRDefault="008E5E3F" w:rsidP="008E5E3F">
          <w:pPr>
            <w:ind w:firstLine="425"/>
            <w:jc w:val="both"/>
            <w:rPr>
              <w:rStyle w:val="PlaceholderText"/>
              <w:color w:val="auto"/>
              <w:lang w:val="en-GB"/>
            </w:rPr>
          </w:pPr>
        </w:p>
        <w:p w:rsidR="008E5E3F" w:rsidRPr="00B63549" w:rsidRDefault="008E5E3F" w:rsidP="008E5E3F">
          <w:pPr>
            <w:ind w:firstLine="425"/>
            <w:jc w:val="both"/>
            <w:rPr>
              <w:rStyle w:val="PlaceholderText"/>
              <w:color w:val="auto"/>
              <w:lang w:val="en-GB"/>
            </w:rPr>
          </w:pPr>
          <w:r w:rsidRPr="00B63549">
            <w:rPr>
              <w:rStyle w:val="PlaceholderText"/>
              <w:color w:val="auto"/>
              <w:lang w:val="en-GB"/>
            </w:rPr>
            <w:t>The font used for the abstract has to be a Times variant (such as Times New Roman or Times). The title and authors have to be centered as in this example, while addresses should be justified. Full names of authors are recommended and the name of the author who presents the work should be underlined. E-mail address of the presenting author should be also given along with the address.</w:t>
          </w:r>
        </w:p>
        <w:p w:rsidR="008E5E3F" w:rsidRPr="00B63549" w:rsidRDefault="008E5E3F" w:rsidP="008E5E3F">
          <w:pPr>
            <w:ind w:firstLine="425"/>
            <w:jc w:val="both"/>
            <w:rPr>
              <w:rStyle w:val="PlaceholderText"/>
              <w:color w:val="auto"/>
              <w:lang w:val="en-GB"/>
            </w:rPr>
          </w:pPr>
        </w:p>
        <w:p w:rsidR="008E5E3F" w:rsidRPr="00B63549" w:rsidRDefault="008E5E3F" w:rsidP="008E5E3F">
          <w:pPr>
            <w:ind w:firstLine="425"/>
            <w:jc w:val="both"/>
            <w:rPr>
              <w:rStyle w:val="PlaceholderText"/>
              <w:color w:val="auto"/>
              <w:lang w:val="en-GB"/>
            </w:rPr>
          </w:pPr>
          <w:r w:rsidRPr="00B63549">
            <w:rPr>
              <w:rStyle w:val="PlaceholderText"/>
              <w:color w:val="auto"/>
              <w:lang w:val="en-GB"/>
            </w:rPr>
            <w:t>The title has to be written in boldface with a slightly larger font size. The title, authors, and address information have to be separated from each other by an empty line.</w:t>
          </w:r>
        </w:p>
        <w:p w:rsidR="008E5E3F" w:rsidRPr="00B63549" w:rsidRDefault="008E5E3F" w:rsidP="008E5E3F">
          <w:pPr>
            <w:ind w:firstLine="425"/>
            <w:jc w:val="both"/>
            <w:rPr>
              <w:rStyle w:val="PlaceholderText"/>
              <w:color w:val="auto"/>
              <w:lang w:val="en-GB"/>
            </w:rPr>
          </w:pPr>
        </w:p>
        <w:p w:rsidR="00255808" w:rsidRPr="00E83550" w:rsidRDefault="008E5E3F" w:rsidP="008E5E3F">
          <w:pPr>
            <w:ind w:firstLine="425"/>
            <w:jc w:val="both"/>
            <w:rPr>
              <w:rFonts w:ascii="Times" w:hAnsi="Times"/>
            </w:rPr>
          </w:pPr>
          <w:r w:rsidRPr="00B63549">
            <w:rPr>
              <w:rStyle w:val="PlaceholderText"/>
              <w:color w:val="auto"/>
              <w:lang w:val="en-GB"/>
            </w:rPr>
            <w:t>The ﬁgures will be black and white in the Book of abstract. Please prepare the ﬁgures in high enough resolution. References should be cited in the text like this</w:t>
          </w:r>
          <w:r w:rsidR="00EE1235">
            <w:rPr>
              <w:rStyle w:val="PlaceholderText"/>
              <w:color w:val="auto"/>
              <w:lang w:val="en-GB"/>
            </w:rPr>
            <w:t xml:space="preserve"> </w:t>
          </w:r>
          <w:r w:rsidRPr="00B63549">
            <w:rPr>
              <w:rStyle w:val="PlaceholderText"/>
              <w:color w:val="auto"/>
              <w:lang w:val="en-GB"/>
            </w:rPr>
            <w:t>[1]. The reference list should use the format shown below.</w:t>
          </w:r>
        </w:p>
      </w:sdtContent>
    </w:sdt>
    <w:p w:rsidR="00255808" w:rsidRDefault="00255808" w:rsidP="00AB268B">
      <w:pPr>
        <w:jc w:val="both"/>
        <w:rPr>
          <w:rFonts w:ascii="Times" w:hAnsi="Times"/>
          <w:lang w:val="en-GB"/>
        </w:rPr>
      </w:pPr>
    </w:p>
    <w:p w:rsidR="004712E3" w:rsidRPr="00AB268B" w:rsidRDefault="004712E3" w:rsidP="00AB268B">
      <w:pPr>
        <w:jc w:val="both"/>
        <w:rPr>
          <w:rFonts w:ascii="Times" w:hAnsi="Times"/>
          <w:lang w:val="en-GB"/>
        </w:rPr>
      </w:pPr>
    </w:p>
    <w:sdt>
      <w:sdtPr>
        <w:rPr>
          <w:b/>
          <w:color w:val="808080"/>
          <w:lang w:val="en-GB"/>
        </w:rPr>
        <w:id w:val="1605221345"/>
        <w:placeholder>
          <w:docPart w:val="85A07D7063E9481C8C4F5153DB0C8597"/>
        </w:placeholder>
        <w:showingPlcHdr/>
      </w:sdtPr>
      <w:sdtEndPr/>
      <w:sdtContent>
        <w:p w:rsidR="00255808" w:rsidRPr="00AB268B" w:rsidRDefault="008E5E3F" w:rsidP="00AB268B">
          <w:pPr>
            <w:rPr>
              <w:b/>
              <w:lang w:val="en-GB"/>
            </w:rPr>
          </w:pPr>
          <w:r w:rsidRPr="00AB268B">
            <w:rPr>
              <w:rStyle w:val="PlaceholderText"/>
              <w:b/>
              <w:color w:val="auto"/>
            </w:rPr>
            <w:t>References:</w:t>
          </w:r>
        </w:p>
      </w:sdtContent>
    </w:sdt>
    <w:sdt>
      <w:sdtPr>
        <w:rPr>
          <w:color w:val="000000"/>
          <w:lang w:val="en-GB"/>
        </w:rPr>
        <w:id w:val="-531342755"/>
        <w:placeholder>
          <w:docPart w:val="DefaultPlaceholder_1081868574"/>
        </w:placeholder>
      </w:sdtPr>
      <w:sdtEndPr/>
      <w:sdtContent>
        <w:p w:rsidR="009662F1" w:rsidRPr="00AB268B" w:rsidRDefault="009662F1" w:rsidP="00AB268B">
          <w:pPr>
            <w:rPr>
              <w:rFonts w:ascii="Times" w:hAnsi="Times"/>
              <w:lang w:val="en-GB"/>
            </w:rPr>
          </w:pPr>
          <w:r w:rsidRPr="00AB268B">
            <w:rPr>
              <w:color w:val="000000"/>
              <w:lang w:val="en-GB"/>
            </w:rPr>
            <w:t xml:space="preserve">[1] </w:t>
          </w:r>
          <w:sdt>
            <w:sdtPr>
              <w:rPr>
                <w:color w:val="000000"/>
                <w:lang w:val="en-GB"/>
              </w:rPr>
              <w:id w:val="-1229850698"/>
              <w:placeholder>
                <w:docPart w:val="22962FCD2F1743878FF86C59E3AF9A96"/>
              </w:placeholder>
              <w:showingPlcHdr/>
            </w:sdtPr>
            <w:sdtEndPr/>
            <w:sdtContent>
              <w:r w:rsidR="00AB268B" w:rsidRPr="004712E3">
                <w:rPr>
                  <w:rStyle w:val="PlaceholderText"/>
                  <w:color w:val="auto"/>
                </w:rPr>
                <w:t>Doe, J.S., Smith, J. &amp; Roe, P. (year). Abbreviated Journal Name. volume, pp.</w:t>
              </w:r>
            </w:sdtContent>
          </w:sdt>
        </w:p>
      </w:sdtContent>
    </w:sdt>
    <w:p w:rsidR="00DE531A" w:rsidRPr="00AB268B" w:rsidRDefault="00DE531A" w:rsidP="00AB268B">
      <w:pPr>
        <w:jc w:val="both"/>
        <w:rPr>
          <w:color w:val="000000"/>
        </w:rPr>
      </w:pPr>
    </w:p>
    <w:p w:rsidR="00DE531A" w:rsidRPr="00AB268B" w:rsidRDefault="00DE531A" w:rsidP="00AB268B">
      <w:pPr>
        <w:jc w:val="both"/>
        <w:rPr>
          <w:color w:val="000000"/>
        </w:rPr>
      </w:pPr>
    </w:p>
    <w:p w:rsidR="008E5E3F" w:rsidRPr="00AB268B" w:rsidRDefault="008E5E3F" w:rsidP="00AB268B">
      <w:pPr>
        <w:jc w:val="both"/>
        <w:rPr>
          <w:color w:val="000000"/>
        </w:rPr>
      </w:pPr>
    </w:p>
    <w:p w:rsidR="008E5E3F" w:rsidRDefault="008E5E3F" w:rsidP="00AB268B">
      <w:pPr>
        <w:jc w:val="both"/>
        <w:rPr>
          <w:color w:val="000000"/>
        </w:rPr>
      </w:pPr>
    </w:p>
    <w:p w:rsidR="004712E3" w:rsidRDefault="004712E3" w:rsidP="00AB268B">
      <w:pPr>
        <w:jc w:val="both"/>
        <w:rPr>
          <w:color w:val="000000"/>
        </w:rPr>
      </w:pPr>
    </w:p>
    <w:p w:rsidR="00AB268B" w:rsidRDefault="00AB268B" w:rsidP="00AB268B">
      <w:pPr>
        <w:jc w:val="both"/>
        <w:rPr>
          <w:color w:val="000000"/>
        </w:rPr>
      </w:pPr>
    </w:p>
    <w:p w:rsidR="004712E3" w:rsidRDefault="004712E3" w:rsidP="00AB268B">
      <w:pPr>
        <w:jc w:val="both"/>
        <w:rPr>
          <w:color w:val="000000"/>
        </w:rPr>
      </w:pPr>
    </w:p>
    <w:p w:rsidR="004712E3" w:rsidRDefault="004712E3" w:rsidP="00AB268B">
      <w:pPr>
        <w:jc w:val="both"/>
        <w:rPr>
          <w:color w:val="000000"/>
        </w:rPr>
      </w:pPr>
    </w:p>
    <w:p w:rsidR="004712E3" w:rsidRDefault="004712E3" w:rsidP="00AB268B">
      <w:pPr>
        <w:jc w:val="both"/>
        <w:rPr>
          <w:color w:val="000000"/>
        </w:rPr>
      </w:pPr>
    </w:p>
    <w:p w:rsidR="004712E3" w:rsidRDefault="004712E3" w:rsidP="00AB268B">
      <w:pPr>
        <w:jc w:val="both"/>
        <w:rPr>
          <w:color w:val="000000"/>
        </w:rPr>
      </w:pPr>
    </w:p>
    <w:p w:rsidR="004712E3" w:rsidRDefault="004712E3" w:rsidP="00AB268B">
      <w:pPr>
        <w:jc w:val="both"/>
        <w:rPr>
          <w:color w:val="000000"/>
        </w:rPr>
      </w:pPr>
    </w:p>
    <w:sdt>
      <w:sdtPr>
        <w:rPr>
          <w:color w:val="808080"/>
          <w:sz w:val="22"/>
          <w:szCs w:val="22"/>
        </w:rPr>
        <w:id w:val="-457026376"/>
        <w:placeholder>
          <w:docPart w:val="6961C1E662304815A81A299207855BA8"/>
        </w:placeholder>
        <w:showingPlcHdr/>
      </w:sdtPr>
      <w:sdtEndPr/>
      <w:sdtContent>
        <w:p w:rsidR="008E5E3F" w:rsidRPr="004712E3" w:rsidRDefault="008E5E3F" w:rsidP="00AB268B">
          <w:pPr>
            <w:jc w:val="both"/>
            <w:rPr>
              <w:sz w:val="22"/>
              <w:szCs w:val="22"/>
            </w:rPr>
          </w:pPr>
          <w:r w:rsidRPr="002B0298">
            <w:rPr>
              <w:rStyle w:val="PlaceholderText"/>
              <w:b/>
              <w:color w:val="auto"/>
              <w:sz w:val="22"/>
              <w:szCs w:val="22"/>
            </w:rPr>
            <w:t>A</w:t>
          </w:r>
          <w:r w:rsidR="00D13A2B" w:rsidRPr="002B0298">
            <w:rPr>
              <w:rStyle w:val="PlaceholderText"/>
              <w:b/>
              <w:color w:val="auto"/>
              <w:sz w:val="22"/>
              <w:szCs w:val="22"/>
            </w:rPr>
            <w:t>c</w:t>
          </w:r>
          <w:r w:rsidRPr="002B0298">
            <w:rPr>
              <w:rStyle w:val="PlaceholderText"/>
              <w:b/>
              <w:color w:val="auto"/>
              <w:sz w:val="22"/>
              <w:szCs w:val="22"/>
            </w:rPr>
            <w:t>knowledgement</w:t>
          </w:r>
        </w:p>
      </w:sdtContent>
    </w:sdt>
    <w:sectPr w:rsidR="008E5E3F" w:rsidRPr="004712E3" w:rsidSect="00AB268B">
      <w:endnotePr>
        <w:numFmt w:val="decimal"/>
      </w:endnotePr>
      <w:type w:val="continuous"/>
      <w:pgSz w:w="11906" w:h="16838" w:code="9"/>
      <w:pgMar w:top="1985" w:right="1701" w:bottom="1701" w:left="1701"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55" w:rsidRDefault="003A1855">
      <w:r>
        <w:separator/>
      </w:r>
    </w:p>
  </w:endnote>
  <w:endnote w:type="continuationSeparator" w:id="0">
    <w:p w:rsidR="003A1855" w:rsidRDefault="003A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55" w:rsidRDefault="003A1855">
      <w:r>
        <w:separator/>
      </w:r>
    </w:p>
  </w:footnote>
  <w:footnote w:type="continuationSeparator" w:id="0">
    <w:p w:rsidR="003A1855" w:rsidRDefault="003A1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A99" w:rsidRDefault="002B0298" w:rsidP="002B0298">
    <w:pPr>
      <w:pStyle w:val="Header"/>
      <w:tabs>
        <w:tab w:val="clear" w:pos="4536"/>
        <w:tab w:val="clear" w:pos="9072"/>
      </w:tabs>
      <w:jc w:val="center"/>
    </w:pPr>
    <w:r>
      <w:rPr>
        <w:noProof/>
        <w:lang w:val="sl-SI" w:eastAsia="sl-SI"/>
      </w:rPr>
      <w:drawing>
        <wp:inline distT="0" distB="0" distL="0" distR="0">
          <wp:extent cx="2772000" cy="72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 logo.png"/>
                  <pic:cNvPicPr/>
                </pic:nvPicPr>
                <pic:blipFill>
                  <a:blip r:embed="rId1">
                    <a:extLst>
                      <a:ext uri="{28A0092B-C50C-407E-A947-70E740481C1C}">
                        <a14:useLocalDpi xmlns:a14="http://schemas.microsoft.com/office/drawing/2010/main" val="0"/>
                      </a:ext>
                    </a:extLst>
                  </a:blip>
                  <a:stretch>
                    <a:fillRect/>
                  </a:stretch>
                </pic:blipFill>
                <pic:spPr>
                  <a:xfrm>
                    <a:off x="0" y="0"/>
                    <a:ext cx="2772000" cy="72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7pt;height:15.9pt" o:bullet="t">
        <v:imagedata r:id="rId1" o:title=""/>
      </v:shape>
    </w:pict>
  </w:numPicBullet>
  <w:abstractNum w:abstractNumId="0">
    <w:nsid w:val="51322180"/>
    <w:multiLevelType w:val="hybridMultilevel"/>
    <w:tmpl w:val="626C2A20"/>
    <w:lvl w:ilvl="0" w:tplc="EECA7FDA">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255"/>
  <w:displayHorizontalDrawingGridEvery w:val="2"/>
  <w:noPunctuationKerning/>
  <w:characterSpacingControl w:val="doNotCompress"/>
  <w:hdrShapeDefaults>
    <o:shapedefaults v:ext="edit" spidmax="2049">
      <o:colormru v:ext="edit" colors="#eaeaea"/>
    </o:shapedefaults>
  </w:hdrShapeDefaults>
  <w:footnotePr>
    <w:footnote w:id="-1"/>
    <w:footnote w:id="0"/>
  </w:footnotePr>
  <w:endnotePr>
    <w:pos w:val="sectEnd"/>
    <w:numFmt w:val="decimal"/>
    <w:endnote w:id="-1"/>
    <w:endnote w:id="0"/>
  </w:endnotePr>
  <w:compat>
    <w:useFELayout/>
    <w:compatSetting w:name="compatibilityMode" w:uri="http://schemas.microsoft.com/office/word" w:val="12"/>
  </w:compat>
  <w:rsids>
    <w:rsidRoot w:val="0077633D"/>
    <w:rsid w:val="0000214A"/>
    <w:rsid w:val="0000457A"/>
    <w:rsid w:val="00010410"/>
    <w:rsid w:val="00011D51"/>
    <w:rsid w:val="00012C1A"/>
    <w:rsid w:val="000170AC"/>
    <w:rsid w:val="0001727E"/>
    <w:rsid w:val="00022DB4"/>
    <w:rsid w:val="00025E27"/>
    <w:rsid w:val="00033C26"/>
    <w:rsid w:val="00033D1A"/>
    <w:rsid w:val="00033F43"/>
    <w:rsid w:val="00036490"/>
    <w:rsid w:val="0004091A"/>
    <w:rsid w:val="00040BD8"/>
    <w:rsid w:val="00042BF0"/>
    <w:rsid w:val="00045AB9"/>
    <w:rsid w:val="0005096E"/>
    <w:rsid w:val="0005140E"/>
    <w:rsid w:val="00055485"/>
    <w:rsid w:val="0006281D"/>
    <w:rsid w:val="00063E0F"/>
    <w:rsid w:val="0006489B"/>
    <w:rsid w:val="0006694D"/>
    <w:rsid w:val="000669E3"/>
    <w:rsid w:val="00066B8E"/>
    <w:rsid w:val="00070B55"/>
    <w:rsid w:val="00070E0D"/>
    <w:rsid w:val="00071E25"/>
    <w:rsid w:val="00077560"/>
    <w:rsid w:val="0008077D"/>
    <w:rsid w:val="00081051"/>
    <w:rsid w:val="0009539C"/>
    <w:rsid w:val="00095C2F"/>
    <w:rsid w:val="000A37F3"/>
    <w:rsid w:val="000A77DC"/>
    <w:rsid w:val="000B6DF3"/>
    <w:rsid w:val="000C1DBD"/>
    <w:rsid w:val="000C53F1"/>
    <w:rsid w:val="000C5F49"/>
    <w:rsid w:val="000D6987"/>
    <w:rsid w:val="000D70F8"/>
    <w:rsid w:val="000D75B7"/>
    <w:rsid w:val="000D7701"/>
    <w:rsid w:val="000E0CEA"/>
    <w:rsid w:val="000E0EC4"/>
    <w:rsid w:val="000E1C81"/>
    <w:rsid w:val="000E5FDC"/>
    <w:rsid w:val="000F29A4"/>
    <w:rsid w:val="000F2AC6"/>
    <w:rsid w:val="000F2EA1"/>
    <w:rsid w:val="000F5BD1"/>
    <w:rsid w:val="000F5C29"/>
    <w:rsid w:val="000F5F9A"/>
    <w:rsid w:val="000F7847"/>
    <w:rsid w:val="000F7C5F"/>
    <w:rsid w:val="001037A1"/>
    <w:rsid w:val="00103EF7"/>
    <w:rsid w:val="00104119"/>
    <w:rsid w:val="00105F97"/>
    <w:rsid w:val="001158DE"/>
    <w:rsid w:val="00116B14"/>
    <w:rsid w:val="00120F2E"/>
    <w:rsid w:val="001237B3"/>
    <w:rsid w:val="0012381E"/>
    <w:rsid w:val="001322FF"/>
    <w:rsid w:val="00132DA4"/>
    <w:rsid w:val="0013316F"/>
    <w:rsid w:val="001348CD"/>
    <w:rsid w:val="0014043E"/>
    <w:rsid w:val="00141356"/>
    <w:rsid w:val="00143551"/>
    <w:rsid w:val="00143B89"/>
    <w:rsid w:val="001475BF"/>
    <w:rsid w:val="001511D7"/>
    <w:rsid w:val="00152E6D"/>
    <w:rsid w:val="00155FB7"/>
    <w:rsid w:val="00157C67"/>
    <w:rsid w:val="0016203E"/>
    <w:rsid w:val="001639AE"/>
    <w:rsid w:val="00166BEB"/>
    <w:rsid w:val="00166D41"/>
    <w:rsid w:val="001678B6"/>
    <w:rsid w:val="001732A4"/>
    <w:rsid w:val="001745F5"/>
    <w:rsid w:val="001800AA"/>
    <w:rsid w:val="0018165B"/>
    <w:rsid w:val="00184380"/>
    <w:rsid w:val="00184541"/>
    <w:rsid w:val="00186601"/>
    <w:rsid w:val="0019014F"/>
    <w:rsid w:val="00191B2E"/>
    <w:rsid w:val="00194818"/>
    <w:rsid w:val="00194A21"/>
    <w:rsid w:val="00195619"/>
    <w:rsid w:val="00196DEB"/>
    <w:rsid w:val="00197F42"/>
    <w:rsid w:val="001A0D55"/>
    <w:rsid w:val="001A3120"/>
    <w:rsid w:val="001A39AE"/>
    <w:rsid w:val="001A438D"/>
    <w:rsid w:val="001A5350"/>
    <w:rsid w:val="001B0791"/>
    <w:rsid w:val="001B3B1C"/>
    <w:rsid w:val="001C21E3"/>
    <w:rsid w:val="001C26A7"/>
    <w:rsid w:val="001C3BB3"/>
    <w:rsid w:val="001D1155"/>
    <w:rsid w:val="001D13EA"/>
    <w:rsid w:val="001D216B"/>
    <w:rsid w:val="001D29CA"/>
    <w:rsid w:val="001D54CA"/>
    <w:rsid w:val="001E164A"/>
    <w:rsid w:val="001E5813"/>
    <w:rsid w:val="001F16EF"/>
    <w:rsid w:val="001F1A2D"/>
    <w:rsid w:val="001F4235"/>
    <w:rsid w:val="001F4EE4"/>
    <w:rsid w:val="0020624B"/>
    <w:rsid w:val="00210B3E"/>
    <w:rsid w:val="00212929"/>
    <w:rsid w:val="00213D0E"/>
    <w:rsid w:val="00221329"/>
    <w:rsid w:val="00222D97"/>
    <w:rsid w:val="0022537E"/>
    <w:rsid w:val="0022582C"/>
    <w:rsid w:val="00231A66"/>
    <w:rsid w:val="00232C14"/>
    <w:rsid w:val="002362C7"/>
    <w:rsid w:val="00241D85"/>
    <w:rsid w:val="00242E54"/>
    <w:rsid w:val="00243202"/>
    <w:rsid w:val="002433F0"/>
    <w:rsid w:val="00251A7B"/>
    <w:rsid w:val="00255808"/>
    <w:rsid w:val="00260EDA"/>
    <w:rsid w:val="00261387"/>
    <w:rsid w:val="00261882"/>
    <w:rsid w:val="00265DCA"/>
    <w:rsid w:val="00266C14"/>
    <w:rsid w:val="002702BC"/>
    <w:rsid w:val="0027068B"/>
    <w:rsid w:val="00271FB7"/>
    <w:rsid w:val="00287256"/>
    <w:rsid w:val="00287B32"/>
    <w:rsid w:val="0029119E"/>
    <w:rsid w:val="002A0CE2"/>
    <w:rsid w:val="002A36FA"/>
    <w:rsid w:val="002A561E"/>
    <w:rsid w:val="002A69D1"/>
    <w:rsid w:val="002B0298"/>
    <w:rsid w:val="002B22BA"/>
    <w:rsid w:val="002B25E2"/>
    <w:rsid w:val="002B2D9A"/>
    <w:rsid w:val="002B52CE"/>
    <w:rsid w:val="002B5A5C"/>
    <w:rsid w:val="002B7CA9"/>
    <w:rsid w:val="002D04AC"/>
    <w:rsid w:val="002D0B17"/>
    <w:rsid w:val="002D24CB"/>
    <w:rsid w:val="002D4921"/>
    <w:rsid w:val="002D5148"/>
    <w:rsid w:val="002E066F"/>
    <w:rsid w:val="002E0856"/>
    <w:rsid w:val="002E2CA8"/>
    <w:rsid w:val="002F0269"/>
    <w:rsid w:val="002F17FB"/>
    <w:rsid w:val="002F4329"/>
    <w:rsid w:val="002F6A4C"/>
    <w:rsid w:val="002F73A5"/>
    <w:rsid w:val="003006A7"/>
    <w:rsid w:val="00301167"/>
    <w:rsid w:val="00301D1E"/>
    <w:rsid w:val="00303E9E"/>
    <w:rsid w:val="00303FBE"/>
    <w:rsid w:val="003079D2"/>
    <w:rsid w:val="003116F4"/>
    <w:rsid w:val="00311713"/>
    <w:rsid w:val="00312ED2"/>
    <w:rsid w:val="003156E9"/>
    <w:rsid w:val="0032048F"/>
    <w:rsid w:val="003219A5"/>
    <w:rsid w:val="00322A99"/>
    <w:rsid w:val="00322D02"/>
    <w:rsid w:val="00322E1F"/>
    <w:rsid w:val="00323FC3"/>
    <w:rsid w:val="00325147"/>
    <w:rsid w:val="003254D1"/>
    <w:rsid w:val="00325516"/>
    <w:rsid w:val="003275FF"/>
    <w:rsid w:val="0033054D"/>
    <w:rsid w:val="00331B5E"/>
    <w:rsid w:val="00333FAD"/>
    <w:rsid w:val="003347FF"/>
    <w:rsid w:val="0033586B"/>
    <w:rsid w:val="00336A5A"/>
    <w:rsid w:val="003403BB"/>
    <w:rsid w:val="00340A08"/>
    <w:rsid w:val="003447D7"/>
    <w:rsid w:val="00354B57"/>
    <w:rsid w:val="00361BCC"/>
    <w:rsid w:val="00364753"/>
    <w:rsid w:val="00364A2A"/>
    <w:rsid w:val="003657B6"/>
    <w:rsid w:val="00366676"/>
    <w:rsid w:val="00375415"/>
    <w:rsid w:val="00376F37"/>
    <w:rsid w:val="0038506F"/>
    <w:rsid w:val="00390DD7"/>
    <w:rsid w:val="00392653"/>
    <w:rsid w:val="003930DE"/>
    <w:rsid w:val="00396BE2"/>
    <w:rsid w:val="003A1855"/>
    <w:rsid w:val="003B030D"/>
    <w:rsid w:val="003B04BA"/>
    <w:rsid w:val="003B0FC4"/>
    <w:rsid w:val="003B70C8"/>
    <w:rsid w:val="003C134A"/>
    <w:rsid w:val="003C1CCA"/>
    <w:rsid w:val="003C2972"/>
    <w:rsid w:val="003C2C9C"/>
    <w:rsid w:val="003D0F51"/>
    <w:rsid w:val="003E54CD"/>
    <w:rsid w:val="003E5FBC"/>
    <w:rsid w:val="003E7319"/>
    <w:rsid w:val="003F2556"/>
    <w:rsid w:val="003F50D4"/>
    <w:rsid w:val="003F7D00"/>
    <w:rsid w:val="003F7DBE"/>
    <w:rsid w:val="0040080D"/>
    <w:rsid w:val="0040270E"/>
    <w:rsid w:val="00403876"/>
    <w:rsid w:val="004062B1"/>
    <w:rsid w:val="004070B6"/>
    <w:rsid w:val="004072DD"/>
    <w:rsid w:val="00414412"/>
    <w:rsid w:val="00415971"/>
    <w:rsid w:val="00416B05"/>
    <w:rsid w:val="00422AFE"/>
    <w:rsid w:val="00423593"/>
    <w:rsid w:val="00424978"/>
    <w:rsid w:val="0042545B"/>
    <w:rsid w:val="00427CBD"/>
    <w:rsid w:val="00431151"/>
    <w:rsid w:val="00432307"/>
    <w:rsid w:val="00436338"/>
    <w:rsid w:val="00437B5A"/>
    <w:rsid w:val="00444E3C"/>
    <w:rsid w:val="00444F01"/>
    <w:rsid w:val="00445D5C"/>
    <w:rsid w:val="004465F9"/>
    <w:rsid w:val="004466B0"/>
    <w:rsid w:val="004519D2"/>
    <w:rsid w:val="00453E03"/>
    <w:rsid w:val="00454A2D"/>
    <w:rsid w:val="0045672D"/>
    <w:rsid w:val="004609E1"/>
    <w:rsid w:val="00460C28"/>
    <w:rsid w:val="00461BD2"/>
    <w:rsid w:val="00462A09"/>
    <w:rsid w:val="004657E8"/>
    <w:rsid w:val="004665AD"/>
    <w:rsid w:val="00467E99"/>
    <w:rsid w:val="00470790"/>
    <w:rsid w:val="004712E3"/>
    <w:rsid w:val="00473029"/>
    <w:rsid w:val="00473EE4"/>
    <w:rsid w:val="00477B4C"/>
    <w:rsid w:val="00477B99"/>
    <w:rsid w:val="00485C84"/>
    <w:rsid w:val="00486215"/>
    <w:rsid w:val="0048630D"/>
    <w:rsid w:val="004921CF"/>
    <w:rsid w:val="0049475B"/>
    <w:rsid w:val="004951DE"/>
    <w:rsid w:val="004A0BA8"/>
    <w:rsid w:val="004A171F"/>
    <w:rsid w:val="004A489D"/>
    <w:rsid w:val="004A4A2E"/>
    <w:rsid w:val="004A4CD0"/>
    <w:rsid w:val="004A73A8"/>
    <w:rsid w:val="004A75D5"/>
    <w:rsid w:val="004A771F"/>
    <w:rsid w:val="004B004E"/>
    <w:rsid w:val="004B0589"/>
    <w:rsid w:val="004B1783"/>
    <w:rsid w:val="004B3002"/>
    <w:rsid w:val="004B44D8"/>
    <w:rsid w:val="004B65AE"/>
    <w:rsid w:val="004B7661"/>
    <w:rsid w:val="004B7E8C"/>
    <w:rsid w:val="004C1836"/>
    <w:rsid w:val="004C2834"/>
    <w:rsid w:val="004C2FAC"/>
    <w:rsid w:val="004C39D8"/>
    <w:rsid w:val="004C3CC9"/>
    <w:rsid w:val="004C471F"/>
    <w:rsid w:val="004C5F41"/>
    <w:rsid w:val="004C6D04"/>
    <w:rsid w:val="004D090A"/>
    <w:rsid w:val="004D31C6"/>
    <w:rsid w:val="004D4293"/>
    <w:rsid w:val="004D5ABB"/>
    <w:rsid w:val="004E0174"/>
    <w:rsid w:val="004E3F83"/>
    <w:rsid w:val="004E4A53"/>
    <w:rsid w:val="004E4DFF"/>
    <w:rsid w:val="004E74F4"/>
    <w:rsid w:val="004F0129"/>
    <w:rsid w:val="004F257F"/>
    <w:rsid w:val="004F4F79"/>
    <w:rsid w:val="00501639"/>
    <w:rsid w:val="00501EFF"/>
    <w:rsid w:val="0050277D"/>
    <w:rsid w:val="0050689B"/>
    <w:rsid w:val="005068AA"/>
    <w:rsid w:val="00506EDB"/>
    <w:rsid w:val="00511093"/>
    <w:rsid w:val="00512A8E"/>
    <w:rsid w:val="00520422"/>
    <w:rsid w:val="0052085F"/>
    <w:rsid w:val="0052404D"/>
    <w:rsid w:val="00530284"/>
    <w:rsid w:val="0053418A"/>
    <w:rsid w:val="00536133"/>
    <w:rsid w:val="00536CEC"/>
    <w:rsid w:val="00537F36"/>
    <w:rsid w:val="00541205"/>
    <w:rsid w:val="005433DE"/>
    <w:rsid w:val="0054420E"/>
    <w:rsid w:val="005472E5"/>
    <w:rsid w:val="0055057E"/>
    <w:rsid w:val="005505CC"/>
    <w:rsid w:val="00550B0C"/>
    <w:rsid w:val="0055113D"/>
    <w:rsid w:val="00552F16"/>
    <w:rsid w:val="00555056"/>
    <w:rsid w:val="005551F3"/>
    <w:rsid w:val="00556A65"/>
    <w:rsid w:val="00561C0E"/>
    <w:rsid w:val="00566B6A"/>
    <w:rsid w:val="00567C18"/>
    <w:rsid w:val="005735B3"/>
    <w:rsid w:val="005801F0"/>
    <w:rsid w:val="00580DA2"/>
    <w:rsid w:val="005826CC"/>
    <w:rsid w:val="005839B9"/>
    <w:rsid w:val="00586DF8"/>
    <w:rsid w:val="00591AB8"/>
    <w:rsid w:val="00591F99"/>
    <w:rsid w:val="00597954"/>
    <w:rsid w:val="005A7E8B"/>
    <w:rsid w:val="005B10C2"/>
    <w:rsid w:val="005B3509"/>
    <w:rsid w:val="005B430B"/>
    <w:rsid w:val="005B5D4F"/>
    <w:rsid w:val="005B6716"/>
    <w:rsid w:val="005B6C80"/>
    <w:rsid w:val="005C4F38"/>
    <w:rsid w:val="005C5196"/>
    <w:rsid w:val="005D1AC3"/>
    <w:rsid w:val="005D43FD"/>
    <w:rsid w:val="005D65E6"/>
    <w:rsid w:val="005E0ABA"/>
    <w:rsid w:val="005F19CB"/>
    <w:rsid w:val="006011C8"/>
    <w:rsid w:val="006024FD"/>
    <w:rsid w:val="0060310C"/>
    <w:rsid w:val="00603B3F"/>
    <w:rsid w:val="00605FAC"/>
    <w:rsid w:val="006200AB"/>
    <w:rsid w:val="00620450"/>
    <w:rsid w:val="00620911"/>
    <w:rsid w:val="00620C61"/>
    <w:rsid w:val="00627F57"/>
    <w:rsid w:val="00647525"/>
    <w:rsid w:val="006479FE"/>
    <w:rsid w:val="00654E17"/>
    <w:rsid w:val="00657913"/>
    <w:rsid w:val="0066216C"/>
    <w:rsid w:val="006675EA"/>
    <w:rsid w:val="00671E1E"/>
    <w:rsid w:val="006722A0"/>
    <w:rsid w:val="006724B9"/>
    <w:rsid w:val="00672587"/>
    <w:rsid w:val="0067512C"/>
    <w:rsid w:val="00675E64"/>
    <w:rsid w:val="00677AB5"/>
    <w:rsid w:val="006812E2"/>
    <w:rsid w:val="00681A96"/>
    <w:rsid w:val="00685DA5"/>
    <w:rsid w:val="00685E23"/>
    <w:rsid w:val="00694EC1"/>
    <w:rsid w:val="006956E5"/>
    <w:rsid w:val="0069644B"/>
    <w:rsid w:val="006976AD"/>
    <w:rsid w:val="00697E3B"/>
    <w:rsid w:val="006A0B56"/>
    <w:rsid w:val="006A6116"/>
    <w:rsid w:val="006A7E4F"/>
    <w:rsid w:val="006B1A22"/>
    <w:rsid w:val="006B369F"/>
    <w:rsid w:val="006B4DC6"/>
    <w:rsid w:val="006B4E8D"/>
    <w:rsid w:val="006B5DE9"/>
    <w:rsid w:val="006B6806"/>
    <w:rsid w:val="006B72C2"/>
    <w:rsid w:val="006C2DBE"/>
    <w:rsid w:val="006C5C46"/>
    <w:rsid w:val="006C5F03"/>
    <w:rsid w:val="006C6BFE"/>
    <w:rsid w:val="006C6D39"/>
    <w:rsid w:val="006C7F18"/>
    <w:rsid w:val="006D02C0"/>
    <w:rsid w:val="006D184F"/>
    <w:rsid w:val="006D2D7B"/>
    <w:rsid w:val="006D3595"/>
    <w:rsid w:val="006D6793"/>
    <w:rsid w:val="006E5BEA"/>
    <w:rsid w:val="006F0EB7"/>
    <w:rsid w:val="00700791"/>
    <w:rsid w:val="00700F72"/>
    <w:rsid w:val="00701830"/>
    <w:rsid w:val="00702F63"/>
    <w:rsid w:val="00711E9D"/>
    <w:rsid w:val="007130CE"/>
    <w:rsid w:val="00714DB9"/>
    <w:rsid w:val="00714DC9"/>
    <w:rsid w:val="00716FD8"/>
    <w:rsid w:val="0071700B"/>
    <w:rsid w:val="00717BD5"/>
    <w:rsid w:val="00720FED"/>
    <w:rsid w:val="0072446E"/>
    <w:rsid w:val="007249D7"/>
    <w:rsid w:val="007252DA"/>
    <w:rsid w:val="00732798"/>
    <w:rsid w:val="00737264"/>
    <w:rsid w:val="00740CE1"/>
    <w:rsid w:val="00741B47"/>
    <w:rsid w:val="00746C0D"/>
    <w:rsid w:val="00750326"/>
    <w:rsid w:val="007514F3"/>
    <w:rsid w:val="00757401"/>
    <w:rsid w:val="00757673"/>
    <w:rsid w:val="007576FA"/>
    <w:rsid w:val="00757C71"/>
    <w:rsid w:val="00763D77"/>
    <w:rsid w:val="00763EDE"/>
    <w:rsid w:val="00764F01"/>
    <w:rsid w:val="00765C4D"/>
    <w:rsid w:val="00773D16"/>
    <w:rsid w:val="007740A8"/>
    <w:rsid w:val="00775C8A"/>
    <w:rsid w:val="00775F73"/>
    <w:rsid w:val="0077633D"/>
    <w:rsid w:val="007812B6"/>
    <w:rsid w:val="007815C4"/>
    <w:rsid w:val="00783785"/>
    <w:rsid w:val="00783FBE"/>
    <w:rsid w:val="0078628B"/>
    <w:rsid w:val="0078784C"/>
    <w:rsid w:val="00787927"/>
    <w:rsid w:val="007958BF"/>
    <w:rsid w:val="007A78FA"/>
    <w:rsid w:val="007A7E01"/>
    <w:rsid w:val="007B3129"/>
    <w:rsid w:val="007B6A97"/>
    <w:rsid w:val="007C3D60"/>
    <w:rsid w:val="007C672F"/>
    <w:rsid w:val="007D0701"/>
    <w:rsid w:val="007D3ECA"/>
    <w:rsid w:val="007E2CB8"/>
    <w:rsid w:val="007E52D5"/>
    <w:rsid w:val="007E6725"/>
    <w:rsid w:val="007E7187"/>
    <w:rsid w:val="007F00BA"/>
    <w:rsid w:val="007F46F6"/>
    <w:rsid w:val="007F66E6"/>
    <w:rsid w:val="007F68CC"/>
    <w:rsid w:val="007F7EBE"/>
    <w:rsid w:val="00804822"/>
    <w:rsid w:val="00804F71"/>
    <w:rsid w:val="00813005"/>
    <w:rsid w:val="00813FEF"/>
    <w:rsid w:val="008249B7"/>
    <w:rsid w:val="00826879"/>
    <w:rsid w:val="008272FD"/>
    <w:rsid w:val="00827A4E"/>
    <w:rsid w:val="008314E1"/>
    <w:rsid w:val="00832891"/>
    <w:rsid w:val="008339A8"/>
    <w:rsid w:val="00836959"/>
    <w:rsid w:val="00847D4E"/>
    <w:rsid w:val="00851D03"/>
    <w:rsid w:val="008536CE"/>
    <w:rsid w:val="00855988"/>
    <w:rsid w:val="00860C40"/>
    <w:rsid w:val="00862A5B"/>
    <w:rsid w:val="00862D4C"/>
    <w:rsid w:val="00865C7C"/>
    <w:rsid w:val="00870558"/>
    <w:rsid w:val="00873E64"/>
    <w:rsid w:val="008746C6"/>
    <w:rsid w:val="00875FFC"/>
    <w:rsid w:val="008773A8"/>
    <w:rsid w:val="00886114"/>
    <w:rsid w:val="00886901"/>
    <w:rsid w:val="008879CF"/>
    <w:rsid w:val="008935DC"/>
    <w:rsid w:val="008953D1"/>
    <w:rsid w:val="00896608"/>
    <w:rsid w:val="008A283F"/>
    <w:rsid w:val="008A75A2"/>
    <w:rsid w:val="008C0905"/>
    <w:rsid w:val="008C1BF5"/>
    <w:rsid w:val="008C26A3"/>
    <w:rsid w:val="008C2A99"/>
    <w:rsid w:val="008C4A56"/>
    <w:rsid w:val="008D05CC"/>
    <w:rsid w:val="008D306F"/>
    <w:rsid w:val="008D3912"/>
    <w:rsid w:val="008E4C32"/>
    <w:rsid w:val="008E5E3F"/>
    <w:rsid w:val="008F3789"/>
    <w:rsid w:val="008F4AC7"/>
    <w:rsid w:val="008F5663"/>
    <w:rsid w:val="008F6D3F"/>
    <w:rsid w:val="008F71A1"/>
    <w:rsid w:val="008F7FE1"/>
    <w:rsid w:val="00900B9E"/>
    <w:rsid w:val="00901095"/>
    <w:rsid w:val="00901A45"/>
    <w:rsid w:val="00902AF3"/>
    <w:rsid w:val="009061C2"/>
    <w:rsid w:val="00915FA4"/>
    <w:rsid w:val="0091781B"/>
    <w:rsid w:val="009179FB"/>
    <w:rsid w:val="009203FD"/>
    <w:rsid w:val="0092160E"/>
    <w:rsid w:val="009264DF"/>
    <w:rsid w:val="00930DEE"/>
    <w:rsid w:val="00941003"/>
    <w:rsid w:val="009425B3"/>
    <w:rsid w:val="00942DAF"/>
    <w:rsid w:val="00943161"/>
    <w:rsid w:val="00943868"/>
    <w:rsid w:val="009457B9"/>
    <w:rsid w:val="00945BF2"/>
    <w:rsid w:val="00946C7C"/>
    <w:rsid w:val="0094711E"/>
    <w:rsid w:val="00952951"/>
    <w:rsid w:val="00953A07"/>
    <w:rsid w:val="00954442"/>
    <w:rsid w:val="00957398"/>
    <w:rsid w:val="0096219B"/>
    <w:rsid w:val="00963289"/>
    <w:rsid w:val="009658DA"/>
    <w:rsid w:val="009662F1"/>
    <w:rsid w:val="0096675F"/>
    <w:rsid w:val="00966884"/>
    <w:rsid w:val="00971D8C"/>
    <w:rsid w:val="00972425"/>
    <w:rsid w:val="009733F5"/>
    <w:rsid w:val="00975695"/>
    <w:rsid w:val="009815DF"/>
    <w:rsid w:val="0098683C"/>
    <w:rsid w:val="00987D51"/>
    <w:rsid w:val="009923A9"/>
    <w:rsid w:val="009949CB"/>
    <w:rsid w:val="00994F77"/>
    <w:rsid w:val="009964CD"/>
    <w:rsid w:val="00997637"/>
    <w:rsid w:val="009A086A"/>
    <w:rsid w:val="009A27D2"/>
    <w:rsid w:val="009A6530"/>
    <w:rsid w:val="009A6653"/>
    <w:rsid w:val="009B23DD"/>
    <w:rsid w:val="009B3528"/>
    <w:rsid w:val="009B5513"/>
    <w:rsid w:val="009B626F"/>
    <w:rsid w:val="009B7251"/>
    <w:rsid w:val="009C0ABF"/>
    <w:rsid w:val="009C1ABA"/>
    <w:rsid w:val="009C1CA4"/>
    <w:rsid w:val="009C5CB5"/>
    <w:rsid w:val="009C7557"/>
    <w:rsid w:val="009D14CA"/>
    <w:rsid w:val="009D1C2B"/>
    <w:rsid w:val="009D4877"/>
    <w:rsid w:val="009D5757"/>
    <w:rsid w:val="009E1D78"/>
    <w:rsid w:val="009E4821"/>
    <w:rsid w:val="009E5B17"/>
    <w:rsid w:val="009E78B5"/>
    <w:rsid w:val="009E798E"/>
    <w:rsid w:val="009F1127"/>
    <w:rsid w:val="009F3BD3"/>
    <w:rsid w:val="009F62DA"/>
    <w:rsid w:val="009F6FBF"/>
    <w:rsid w:val="009F70DC"/>
    <w:rsid w:val="00A02C15"/>
    <w:rsid w:val="00A0305C"/>
    <w:rsid w:val="00A0349A"/>
    <w:rsid w:val="00A04427"/>
    <w:rsid w:val="00A0493E"/>
    <w:rsid w:val="00A04B91"/>
    <w:rsid w:val="00A069E1"/>
    <w:rsid w:val="00A07910"/>
    <w:rsid w:val="00A1019C"/>
    <w:rsid w:val="00A10638"/>
    <w:rsid w:val="00A11648"/>
    <w:rsid w:val="00A2029A"/>
    <w:rsid w:val="00A24878"/>
    <w:rsid w:val="00A26E89"/>
    <w:rsid w:val="00A30DC0"/>
    <w:rsid w:val="00A32D0C"/>
    <w:rsid w:val="00A32FF4"/>
    <w:rsid w:val="00A342B8"/>
    <w:rsid w:val="00A3587B"/>
    <w:rsid w:val="00A41956"/>
    <w:rsid w:val="00A42E83"/>
    <w:rsid w:val="00A43EB3"/>
    <w:rsid w:val="00A45E28"/>
    <w:rsid w:val="00A47DD9"/>
    <w:rsid w:val="00A50FB9"/>
    <w:rsid w:val="00A51F4E"/>
    <w:rsid w:val="00A5397B"/>
    <w:rsid w:val="00A54DA6"/>
    <w:rsid w:val="00A6116D"/>
    <w:rsid w:val="00A642BC"/>
    <w:rsid w:val="00A72188"/>
    <w:rsid w:val="00A734EF"/>
    <w:rsid w:val="00A737D3"/>
    <w:rsid w:val="00A73873"/>
    <w:rsid w:val="00A8041F"/>
    <w:rsid w:val="00A8062A"/>
    <w:rsid w:val="00A807A5"/>
    <w:rsid w:val="00A8394B"/>
    <w:rsid w:val="00A842F8"/>
    <w:rsid w:val="00A87B0A"/>
    <w:rsid w:val="00A93198"/>
    <w:rsid w:val="00A9668D"/>
    <w:rsid w:val="00A97137"/>
    <w:rsid w:val="00AA1BF0"/>
    <w:rsid w:val="00AA4441"/>
    <w:rsid w:val="00AA5045"/>
    <w:rsid w:val="00AA73FE"/>
    <w:rsid w:val="00AB1210"/>
    <w:rsid w:val="00AB14AF"/>
    <w:rsid w:val="00AB268B"/>
    <w:rsid w:val="00AC390C"/>
    <w:rsid w:val="00AC51F3"/>
    <w:rsid w:val="00AC532F"/>
    <w:rsid w:val="00AC710B"/>
    <w:rsid w:val="00AD0B89"/>
    <w:rsid w:val="00AD47D4"/>
    <w:rsid w:val="00AD62D8"/>
    <w:rsid w:val="00AE1546"/>
    <w:rsid w:val="00AE33D9"/>
    <w:rsid w:val="00AE41E2"/>
    <w:rsid w:val="00AE7A63"/>
    <w:rsid w:val="00AF267E"/>
    <w:rsid w:val="00AF7CE1"/>
    <w:rsid w:val="00B00E7C"/>
    <w:rsid w:val="00B011E3"/>
    <w:rsid w:val="00B03934"/>
    <w:rsid w:val="00B048B1"/>
    <w:rsid w:val="00B056E4"/>
    <w:rsid w:val="00B12C6B"/>
    <w:rsid w:val="00B13276"/>
    <w:rsid w:val="00B139D9"/>
    <w:rsid w:val="00B22712"/>
    <w:rsid w:val="00B227FD"/>
    <w:rsid w:val="00B22DD8"/>
    <w:rsid w:val="00B26826"/>
    <w:rsid w:val="00B31D15"/>
    <w:rsid w:val="00B31D8E"/>
    <w:rsid w:val="00B351C5"/>
    <w:rsid w:val="00B35297"/>
    <w:rsid w:val="00B437D7"/>
    <w:rsid w:val="00B43C10"/>
    <w:rsid w:val="00B46744"/>
    <w:rsid w:val="00B477DB"/>
    <w:rsid w:val="00B5050B"/>
    <w:rsid w:val="00B50EBF"/>
    <w:rsid w:val="00B52CE5"/>
    <w:rsid w:val="00B53ED3"/>
    <w:rsid w:val="00B54E3D"/>
    <w:rsid w:val="00B55214"/>
    <w:rsid w:val="00B63549"/>
    <w:rsid w:val="00B64AEB"/>
    <w:rsid w:val="00B64D08"/>
    <w:rsid w:val="00B70A39"/>
    <w:rsid w:val="00B72EEE"/>
    <w:rsid w:val="00B76F72"/>
    <w:rsid w:val="00B809B1"/>
    <w:rsid w:val="00B824F1"/>
    <w:rsid w:val="00B87183"/>
    <w:rsid w:val="00B92AD4"/>
    <w:rsid w:val="00B955C4"/>
    <w:rsid w:val="00BA22E4"/>
    <w:rsid w:val="00BA2F6B"/>
    <w:rsid w:val="00BB1819"/>
    <w:rsid w:val="00BB4EBA"/>
    <w:rsid w:val="00BB5DA9"/>
    <w:rsid w:val="00BC014F"/>
    <w:rsid w:val="00BD61A7"/>
    <w:rsid w:val="00BD74DC"/>
    <w:rsid w:val="00BE114C"/>
    <w:rsid w:val="00BE2E11"/>
    <w:rsid w:val="00BF03A9"/>
    <w:rsid w:val="00BF0F57"/>
    <w:rsid w:val="00BF43A8"/>
    <w:rsid w:val="00C00948"/>
    <w:rsid w:val="00C03A0C"/>
    <w:rsid w:val="00C0447E"/>
    <w:rsid w:val="00C04F12"/>
    <w:rsid w:val="00C06CDB"/>
    <w:rsid w:val="00C06D0F"/>
    <w:rsid w:val="00C070FB"/>
    <w:rsid w:val="00C13799"/>
    <w:rsid w:val="00C206D0"/>
    <w:rsid w:val="00C2460C"/>
    <w:rsid w:val="00C2552A"/>
    <w:rsid w:val="00C308BE"/>
    <w:rsid w:val="00C30FAC"/>
    <w:rsid w:val="00C31F5F"/>
    <w:rsid w:val="00C40FD8"/>
    <w:rsid w:val="00C41733"/>
    <w:rsid w:val="00C462C4"/>
    <w:rsid w:val="00C55065"/>
    <w:rsid w:val="00C55A65"/>
    <w:rsid w:val="00C60C71"/>
    <w:rsid w:val="00C632B3"/>
    <w:rsid w:val="00C63B7C"/>
    <w:rsid w:val="00C70D48"/>
    <w:rsid w:val="00C77158"/>
    <w:rsid w:val="00C77DFE"/>
    <w:rsid w:val="00C851B9"/>
    <w:rsid w:val="00C8558C"/>
    <w:rsid w:val="00C86C60"/>
    <w:rsid w:val="00C90A57"/>
    <w:rsid w:val="00C92120"/>
    <w:rsid w:val="00C93D27"/>
    <w:rsid w:val="00C966DA"/>
    <w:rsid w:val="00C976B2"/>
    <w:rsid w:val="00CA1213"/>
    <w:rsid w:val="00CA3607"/>
    <w:rsid w:val="00CA4F38"/>
    <w:rsid w:val="00CA72F1"/>
    <w:rsid w:val="00CB2DCB"/>
    <w:rsid w:val="00CB4591"/>
    <w:rsid w:val="00CB72C8"/>
    <w:rsid w:val="00CC0473"/>
    <w:rsid w:val="00CC3ED1"/>
    <w:rsid w:val="00CC4988"/>
    <w:rsid w:val="00CD3684"/>
    <w:rsid w:val="00CD66D5"/>
    <w:rsid w:val="00CE0A40"/>
    <w:rsid w:val="00CE0E44"/>
    <w:rsid w:val="00CE1852"/>
    <w:rsid w:val="00CE2039"/>
    <w:rsid w:val="00CE2946"/>
    <w:rsid w:val="00CE4329"/>
    <w:rsid w:val="00CF7619"/>
    <w:rsid w:val="00CF7D0A"/>
    <w:rsid w:val="00D00EA0"/>
    <w:rsid w:val="00D01A50"/>
    <w:rsid w:val="00D05D33"/>
    <w:rsid w:val="00D13A2B"/>
    <w:rsid w:val="00D13E91"/>
    <w:rsid w:val="00D148AF"/>
    <w:rsid w:val="00D160F3"/>
    <w:rsid w:val="00D17B72"/>
    <w:rsid w:val="00D201E6"/>
    <w:rsid w:val="00D20EA3"/>
    <w:rsid w:val="00D20FFB"/>
    <w:rsid w:val="00D23118"/>
    <w:rsid w:val="00D3261D"/>
    <w:rsid w:val="00D33A08"/>
    <w:rsid w:val="00D35F06"/>
    <w:rsid w:val="00D36226"/>
    <w:rsid w:val="00D40328"/>
    <w:rsid w:val="00D41DD7"/>
    <w:rsid w:val="00D455D4"/>
    <w:rsid w:val="00D46DC4"/>
    <w:rsid w:val="00D5062B"/>
    <w:rsid w:val="00D60633"/>
    <w:rsid w:val="00D620FF"/>
    <w:rsid w:val="00D63E1C"/>
    <w:rsid w:val="00D65A90"/>
    <w:rsid w:val="00D65BF3"/>
    <w:rsid w:val="00D72082"/>
    <w:rsid w:val="00D73D35"/>
    <w:rsid w:val="00D74C34"/>
    <w:rsid w:val="00D7679A"/>
    <w:rsid w:val="00D7690E"/>
    <w:rsid w:val="00D76A3B"/>
    <w:rsid w:val="00D815D0"/>
    <w:rsid w:val="00D83505"/>
    <w:rsid w:val="00D91D07"/>
    <w:rsid w:val="00DA011A"/>
    <w:rsid w:val="00DB3287"/>
    <w:rsid w:val="00DB5D00"/>
    <w:rsid w:val="00DC273F"/>
    <w:rsid w:val="00DC38B8"/>
    <w:rsid w:val="00DC4475"/>
    <w:rsid w:val="00DC58C0"/>
    <w:rsid w:val="00DE11A5"/>
    <w:rsid w:val="00DE25A0"/>
    <w:rsid w:val="00DE4E91"/>
    <w:rsid w:val="00DE531A"/>
    <w:rsid w:val="00DF39D2"/>
    <w:rsid w:val="00DF56A7"/>
    <w:rsid w:val="00DF6CFD"/>
    <w:rsid w:val="00E01912"/>
    <w:rsid w:val="00E04749"/>
    <w:rsid w:val="00E07A22"/>
    <w:rsid w:val="00E21911"/>
    <w:rsid w:val="00E2417A"/>
    <w:rsid w:val="00E25B4B"/>
    <w:rsid w:val="00E26437"/>
    <w:rsid w:val="00E37F4B"/>
    <w:rsid w:val="00E411A9"/>
    <w:rsid w:val="00E4189A"/>
    <w:rsid w:val="00E4387D"/>
    <w:rsid w:val="00E43A22"/>
    <w:rsid w:val="00E46260"/>
    <w:rsid w:val="00E476AC"/>
    <w:rsid w:val="00E5325E"/>
    <w:rsid w:val="00E54CEB"/>
    <w:rsid w:val="00E557D7"/>
    <w:rsid w:val="00E55E85"/>
    <w:rsid w:val="00E560EA"/>
    <w:rsid w:val="00E5760C"/>
    <w:rsid w:val="00E62588"/>
    <w:rsid w:val="00E6313E"/>
    <w:rsid w:val="00E63193"/>
    <w:rsid w:val="00E7396A"/>
    <w:rsid w:val="00E73FD6"/>
    <w:rsid w:val="00E74EFA"/>
    <w:rsid w:val="00E76CD4"/>
    <w:rsid w:val="00E83550"/>
    <w:rsid w:val="00E86CF4"/>
    <w:rsid w:val="00E91C1D"/>
    <w:rsid w:val="00E924B7"/>
    <w:rsid w:val="00E94476"/>
    <w:rsid w:val="00E97C4A"/>
    <w:rsid w:val="00EA067A"/>
    <w:rsid w:val="00EA1A26"/>
    <w:rsid w:val="00EA2F92"/>
    <w:rsid w:val="00EA5A23"/>
    <w:rsid w:val="00EA7141"/>
    <w:rsid w:val="00EB5774"/>
    <w:rsid w:val="00EB6169"/>
    <w:rsid w:val="00EB64CF"/>
    <w:rsid w:val="00EB74A3"/>
    <w:rsid w:val="00EB7E16"/>
    <w:rsid w:val="00EC1F3E"/>
    <w:rsid w:val="00EC3E2D"/>
    <w:rsid w:val="00EC65CA"/>
    <w:rsid w:val="00ED2C01"/>
    <w:rsid w:val="00ED3289"/>
    <w:rsid w:val="00ED7B9C"/>
    <w:rsid w:val="00EE00D4"/>
    <w:rsid w:val="00EE1235"/>
    <w:rsid w:val="00EE3131"/>
    <w:rsid w:val="00EE3E6D"/>
    <w:rsid w:val="00EE7015"/>
    <w:rsid w:val="00EF0F49"/>
    <w:rsid w:val="00EF26EB"/>
    <w:rsid w:val="00EF291C"/>
    <w:rsid w:val="00EF584E"/>
    <w:rsid w:val="00F014BA"/>
    <w:rsid w:val="00F02583"/>
    <w:rsid w:val="00F127CE"/>
    <w:rsid w:val="00F14A3D"/>
    <w:rsid w:val="00F1565A"/>
    <w:rsid w:val="00F156C3"/>
    <w:rsid w:val="00F1634A"/>
    <w:rsid w:val="00F229B1"/>
    <w:rsid w:val="00F25E14"/>
    <w:rsid w:val="00F332F6"/>
    <w:rsid w:val="00F3648B"/>
    <w:rsid w:val="00F37BA6"/>
    <w:rsid w:val="00F43C1A"/>
    <w:rsid w:val="00F444F7"/>
    <w:rsid w:val="00F462EB"/>
    <w:rsid w:val="00F50082"/>
    <w:rsid w:val="00F519C6"/>
    <w:rsid w:val="00F55497"/>
    <w:rsid w:val="00F56075"/>
    <w:rsid w:val="00F57A5E"/>
    <w:rsid w:val="00F62599"/>
    <w:rsid w:val="00F62C3C"/>
    <w:rsid w:val="00F63B47"/>
    <w:rsid w:val="00F64602"/>
    <w:rsid w:val="00F65701"/>
    <w:rsid w:val="00F7230C"/>
    <w:rsid w:val="00F74C22"/>
    <w:rsid w:val="00F74CC7"/>
    <w:rsid w:val="00F74D96"/>
    <w:rsid w:val="00F76C71"/>
    <w:rsid w:val="00F80B2F"/>
    <w:rsid w:val="00F81965"/>
    <w:rsid w:val="00F81D1A"/>
    <w:rsid w:val="00F84389"/>
    <w:rsid w:val="00F851EC"/>
    <w:rsid w:val="00F86B1F"/>
    <w:rsid w:val="00F87AF0"/>
    <w:rsid w:val="00F92702"/>
    <w:rsid w:val="00F96F1F"/>
    <w:rsid w:val="00FA0025"/>
    <w:rsid w:val="00FA0E7F"/>
    <w:rsid w:val="00FA24B0"/>
    <w:rsid w:val="00FA4314"/>
    <w:rsid w:val="00FA45BB"/>
    <w:rsid w:val="00FA5099"/>
    <w:rsid w:val="00FA72FD"/>
    <w:rsid w:val="00FB04B7"/>
    <w:rsid w:val="00FB4A20"/>
    <w:rsid w:val="00FB698B"/>
    <w:rsid w:val="00FC2F44"/>
    <w:rsid w:val="00FC4F62"/>
    <w:rsid w:val="00FC506A"/>
    <w:rsid w:val="00FC63D2"/>
    <w:rsid w:val="00FC7F7A"/>
    <w:rsid w:val="00FD30D6"/>
    <w:rsid w:val="00FD6378"/>
    <w:rsid w:val="00FD769B"/>
    <w:rsid w:val="00FD7A37"/>
    <w:rsid w:val="00FE2612"/>
    <w:rsid w:val="00FE2DE8"/>
    <w:rsid w:val="00FF018B"/>
    <w:rsid w:val="00FF0708"/>
    <w:rsid w:val="00FF0CF2"/>
    <w:rsid w:val="00FF170B"/>
    <w:rsid w:val="00FF3038"/>
    <w:rsid w:val="00FF432E"/>
    <w:rsid w:val="00FF47AC"/>
    <w:rsid w:val="00FF7048"/>
    <w:rsid w:val="00FF7B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AC6"/>
    <w:rPr>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rsid w:val="00552F16"/>
    <w:pPr>
      <w:spacing w:before="230" w:after="230" w:line="300" w:lineRule="exact"/>
      <w:jc w:val="center"/>
    </w:pPr>
    <w:rPr>
      <w:b/>
      <w:sz w:val="28"/>
      <w:szCs w:val="28"/>
    </w:rPr>
  </w:style>
  <w:style w:type="paragraph" w:customStyle="1" w:styleId="Authors">
    <w:name w:val="Authors"/>
    <w:basedOn w:val="Normal"/>
    <w:rsid w:val="00552F16"/>
    <w:pPr>
      <w:spacing w:before="360" w:after="460" w:line="260" w:lineRule="exact"/>
      <w:jc w:val="center"/>
    </w:pPr>
    <w:rPr>
      <w:b/>
      <w:lang w:val="en-GB"/>
    </w:rPr>
  </w:style>
  <w:style w:type="paragraph" w:customStyle="1" w:styleId="Dedication">
    <w:name w:val="Dedication"/>
    <w:basedOn w:val="Normal"/>
    <w:rsid w:val="003156E9"/>
    <w:pPr>
      <w:spacing w:before="230" w:after="460" w:line="230" w:lineRule="exact"/>
      <w:contextualSpacing/>
      <w:jc w:val="center"/>
    </w:pPr>
    <w:rPr>
      <w:i/>
      <w:sz w:val="18"/>
    </w:rPr>
  </w:style>
  <w:style w:type="paragraph" w:customStyle="1" w:styleId="History">
    <w:name w:val="History"/>
    <w:basedOn w:val="Normal"/>
    <w:autoRedefine/>
    <w:rsid w:val="006011C8"/>
    <w:pPr>
      <w:spacing w:before="230" w:after="460" w:line="180" w:lineRule="exact"/>
      <w:jc w:val="right"/>
    </w:pPr>
    <w:rPr>
      <w:sz w:val="16"/>
      <w:szCs w:val="16"/>
    </w:rPr>
  </w:style>
  <w:style w:type="paragraph" w:customStyle="1" w:styleId="Adress">
    <w:name w:val="Adress"/>
    <w:basedOn w:val="Normal"/>
    <w:rsid w:val="009A6653"/>
    <w:pPr>
      <w:spacing w:line="180" w:lineRule="exact"/>
      <w:ind w:left="425" w:hanging="425"/>
    </w:pPr>
    <w:rPr>
      <w:sz w:val="16"/>
      <w:szCs w:val="20"/>
    </w:rPr>
  </w:style>
  <w:style w:type="paragraph" w:customStyle="1" w:styleId="SI">
    <w:name w:val="SI"/>
    <w:basedOn w:val="Adress"/>
    <w:rsid w:val="004C39D8"/>
    <w:rPr>
      <w:szCs w:val="14"/>
      <w:lang w:val="en-GB"/>
    </w:rPr>
  </w:style>
  <w:style w:type="paragraph" w:customStyle="1" w:styleId="References">
    <w:name w:val="References"/>
    <w:basedOn w:val="Normal"/>
    <w:rsid w:val="005E0ABA"/>
    <w:pPr>
      <w:spacing w:after="120" w:line="180" w:lineRule="exact"/>
      <w:ind w:left="425" w:hanging="425"/>
      <w:jc w:val="both"/>
    </w:pPr>
    <w:rPr>
      <w:sz w:val="16"/>
      <w:szCs w:val="14"/>
      <w:lang w:val="en-GB"/>
    </w:rPr>
  </w:style>
  <w:style w:type="paragraph" w:customStyle="1" w:styleId="Categ">
    <w:name w:val="Categ"/>
    <w:basedOn w:val="Normal"/>
    <w:rsid w:val="00F92702"/>
    <w:pPr>
      <w:spacing w:after="240"/>
    </w:pPr>
    <w:rPr>
      <w:rFonts w:ascii="Arial" w:hAnsi="Arial" w:cs="Arial"/>
      <w:b/>
      <w:color w:val="000000"/>
      <w:sz w:val="34"/>
      <w:szCs w:val="34"/>
      <w:lang w:val="en-GB"/>
    </w:rPr>
  </w:style>
  <w:style w:type="paragraph" w:customStyle="1" w:styleId="SchemeCaption">
    <w:name w:val="SchemeCaption"/>
    <w:basedOn w:val="Normal"/>
    <w:rsid w:val="005E0ABA"/>
    <w:pPr>
      <w:spacing w:before="230" w:after="460" w:line="180" w:lineRule="exact"/>
      <w:jc w:val="both"/>
    </w:pPr>
    <w:rPr>
      <w:sz w:val="16"/>
      <w:szCs w:val="14"/>
      <w:lang w:val="en-GB"/>
    </w:rPr>
  </w:style>
  <w:style w:type="paragraph" w:customStyle="1" w:styleId="FigureCaption">
    <w:name w:val="FigureCaption"/>
    <w:basedOn w:val="Normal"/>
    <w:rsid w:val="005E0ABA"/>
    <w:pPr>
      <w:spacing w:before="230" w:after="460" w:line="180" w:lineRule="exact"/>
      <w:jc w:val="both"/>
    </w:pPr>
    <w:rPr>
      <w:sz w:val="16"/>
      <w:szCs w:val="14"/>
      <w:lang w:val="en-GB"/>
    </w:rPr>
  </w:style>
  <w:style w:type="paragraph" w:customStyle="1" w:styleId="TableCaption">
    <w:name w:val="TableCaption"/>
    <w:basedOn w:val="Normal"/>
    <w:rsid w:val="005E0ABA"/>
    <w:pPr>
      <w:spacing w:before="230" w:after="120" w:line="180" w:lineRule="exact"/>
      <w:jc w:val="both"/>
    </w:pPr>
    <w:rPr>
      <w:sz w:val="16"/>
      <w:szCs w:val="14"/>
      <w:lang w:val="en-GB"/>
    </w:rPr>
  </w:style>
  <w:style w:type="paragraph" w:customStyle="1" w:styleId="TableHead">
    <w:name w:val="TableHead"/>
    <w:basedOn w:val="TableCaption"/>
    <w:rsid w:val="00591F99"/>
    <w:pPr>
      <w:spacing w:before="50" w:after="50"/>
    </w:pPr>
  </w:style>
  <w:style w:type="paragraph" w:customStyle="1" w:styleId="P2">
    <w:name w:val="P2"/>
    <w:basedOn w:val="Normal"/>
    <w:rsid w:val="00071E25"/>
    <w:pPr>
      <w:spacing w:line="230" w:lineRule="exact"/>
    </w:pPr>
    <w:rPr>
      <w:sz w:val="16"/>
    </w:rPr>
  </w:style>
  <w:style w:type="paragraph" w:customStyle="1" w:styleId="TableFoot">
    <w:name w:val="TableFoot"/>
    <w:basedOn w:val="Normal"/>
    <w:rsid w:val="003347FF"/>
    <w:pPr>
      <w:spacing w:before="60" w:after="460" w:line="180" w:lineRule="exact"/>
      <w:jc w:val="both"/>
    </w:pPr>
    <w:rPr>
      <w:sz w:val="16"/>
      <w:szCs w:val="14"/>
      <w:lang w:val="en-GB"/>
    </w:rPr>
  </w:style>
  <w:style w:type="paragraph" w:customStyle="1" w:styleId="Keywords">
    <w:name w:val="Keywords"/>
    <w:basedOn w:val="Normal"/>
    <w:rsid w:val="004C39D8"/>
    <w:pPr>
      <w:spacing w:after="120" w:line="220" w:lineRule="exact"/>
      <w:ind w:left="170" w:right="170"/>
    </w:pPr>
    <w:rPr>
      <w:sz w:val="18"/>
      <w:szCs w:val="20"/>
      <w:lang w:val="en-GB"/>
    </w:rPr>
  </w:style>
  <w:style w:type="paragraph" w:customStyle="1" w:styleId="ManuscriptID">
    <w:name w:val="ManuscriptID"/>
    <w:basedOn w:val="Normal"/>
    <w:rsid w:val="00F92702"/>
    <w:pPr>
      <w:spacing w:before="480" w:after="560" w:line="230" w:lineRule="exact"/>
    </w:pPr>
    <w:rPr>
      <w:b/>
      <w:sz w:val="15"/>
      <w:szCs w:val="15"/>
      <w:lang w:val="en-GB"/>
    </w:rPr>
  </w:style>
  <w:style w:type="paragraph" w:customStyle="1" w:styleId="P1">
    <w:name w:val="P1"/>
    <w:basedOn w:val="TableCaption"/>
    <w:rsid w:val="004C39D8"/>
    <w:pPr>
      <w:spacing w:line="220" w:lineRule="exact"/>
      <w:ind w:firstLine="170"/>
    </w:pPr>
    <w:rPr>
      <w:sz w:val="18"/>
    </w:rPr>
  </w:style>
  <w:style w:type="paragraph" w:customStyle="1" w:styleId="H1">
    <w:name w:val="H1"/>
    <w:basedOn w:val="Normal"/>
    <w:rsid w:val="00A0493E"/>
    <w:pPr>
      <w:spacing w:before="360" w:after="230" w:line="240" w:lineRule="exact"/>
    </w:pPr>
    <w:rPr>
      <w:b/>
      <w:sz w:val="22"/>
      <w:lang w:val="en-GB"/>
    </w:rPr>
  </w:style>
  <w:style w:type="paragraph" w:customStyle="1" w:styleId="H2">
    <w:name w:val="H2"/>
    <w:basedOn w:val="H1"/>
    <w:rsid w:val="00C966DA"/>
    <w:rPr>
      <w:sz w:val="18"/>
    </w:rPr>
  </w:style>
  <w:style w:type="paragraph" w:customStyle="1" w:styleId="Abstract">
    <w:name w:val="Abstract"/>
    <w:basedOn w:val="Normal"/>
    <w:rsid w:val="00DB3287"/>
    <w:pPr>
      <w:spacing w:line="220" w:lineRule="exact"/>
      <w:jc w:val="both"/>
    </w:pPr>
    <w:rPr>
      <w:sz w:val="18"/>
      <w:szCs w:val="20"/>
      <w:lang w:val="en-GB"/>
    </w:rPr>
  </w:style>
  <w:style w:type="paragraph" w:customStyle="1" w:styleId="Acknowledgement">
    <w:name w:val="Acknowledgement"/>
    <w:basedOn w:val="Normal"/>
    <w:rsid w:val="009A6653"/>
    <w:pPr>
      <w:spacing w:after="60" w:line="200" w:lineRule="exact"/>
      <w:jc w:val="both"/>
    </w:pPr>
    <w:rPr>
      <w:sz w:val="16"/>
      <w:szCs w:val="14"/>
      <w:lang w:val="en-GB"/>
    </w:rPr>
  </w:style>
  <w:style w:type="paragraph" w:customStyle="1" w:styleId="GAAuthors">
    <w:name w:val="GAAuthors"/>
    <w:basedOn w:val="Normal"/>
    <w:rsid w:val="001C3BB3"/>
    <w:pPr>
      <w:spacing w:before="360" w:after="60" w:line="220" w:lineRule="exact"/>
    </w:pPr>
    <w:rPr>
      <w:b/>
      <w:sz w:val="18"/>
      <w:szCs w:val="20"/>
      <w:lang w:val="en-GB"/>
    </w:rPr>
  </w:style>
  <w:style w:type="paragraph" w:customStyle="1" w:styleId="GACatchPhrase">
    <w:name w:val="GACatchPhrase"/>
    <w:basedOn w:val="Normal"/>
    <w:rsid w:val="00F3648B"/>
    <w:pPr>
      <w:spacing w:before="40"/>
      <w:jc w:val="right"/>
    </w:pPr>
    <w:rPr>
      <w:rFonts w:cs="Arial"/>
      <w:b/>
      <w:color w:val="CA7402"/>
      <w:sz w:val="18"/>
      <w:szCs w:val="18"/>
      <w:lang w:val="en-GB"/>
    </w:rPr>
  </w:style>
  <w:style w:type="paragraph" w:customStyle="1" w:styleId="GAText">
    <w:name w:val="GAText"/>
    <w:basedOn w:val="Normal"/>
    <w:rsid w:val="001C3BB3"/>
    <w:pPr>
      <w:spacing w:before="120" w:line="220" w:lineRule="exact"/>
    </w:pPr>
    <w:rPr>
      <w:color w:val="000000"/>
      <w:sz w:val="18"/>
    </w:rPr>
  </w:style>
  <w:style w:type="paragraph" w:customStyle="1" w:styleId="GATitel">
    <w:name w:val="GATitel"/>
    <w:basedOn w:val="GAAuthors"/>
    <w:rsid w:val="001C3BB3"/>
    <w:pPr>
      <w:spacing w:before="240"/>
    </w:pPr>
    <w:rPr>
      <w:b w:val="0"/>
    </w:rPr>
  </w:style>
  <w:style w:type="paragraph" w:customStyle="1" w:styleId="GAKeywords">
    <w:name w:val="GAKeywords"/>
    <w:basedOn w:val="Keywords"/>
    <w:rsid w:val="001C3BB3"/>
    <w:pPr>
      <w:framePr w:hSpace="141" w:wrap="around" w:hAnchor="text" w:y="673"/>
      <w:spacing w:before="200" w:after="0"/>
      <w:ind w:left="0" w:right="0"/>
    </w:pPr>
    <w:rPr>
      <w:b/>
      <w:szCs w:val="24"/>
    </w:rPr>
  </w:style>
  <w:style w:type="paragraph" w:customStyle="1" w:styleId="HAcknowledgment">
    <w:name w:val="HAcknowledgment"/>
    <w:basedOn w:val="H1"/>
    <w:rsid w:val="00B52CE5"/>
  </w:style>
  <w:style w:type="character" w:customStyle="1" w:styleId="IUCraffiliationtext">
    <w:name w:val="IUCr affiliation text"/>
    <w:rsid w:val="0077633D"/>
    <w:rPr>
      <w:rFonts w:ascii="Arial" w:hAnsi="Arial"/>
      <w:sz w:val="22"/>
    </w:rPr>
  </w:style>
  <w:style w:type="character" w:customStyle="1" w:styleId="IUCrcountrytext">
    <w:name w:val="IUCr country text"/>
    <w:rsid w:val="0077633D"/>
    <w:rPr>
      <w:rFonts w:ascii="Arial" w:hAnsi="Arial"/>
    </w:rPr>
  </w:style>
  <w:style w:type="character" w:customStyle="1" w:styleId="IUCrSGMLcode">
    <w:name w:val="IUCr SGML code"/>
    <w:rsid w:val="0077633D"/>
    <w:rPr>
      <w:rFonts w:ascii="Arial" w:hAnsi="Arial"/>
      <w:vanish/>
      <w:color w:val="0000FF"/>
      <w:sz w:val="18"/>
    </w:rPr>
  </w:style>
  <w:style w:type="character" w:styleId="PlaceholderText">
    <w:name w:val="Placeholder Text"/>
    <w:basedOn w:val="DefaultParagraphFont"/>
    <w:uiPriority w:val="99"/>
    <w:semiHidden/>
    <w:rsid w:val="003F7D00"/>
    <w:rPr>
      <w:color w:val="808080"/>
    </w:rPr>
  </w:style>
  <w:style w:type="paragraph" w:styleId="FootnoteText">
    <w:name w:val="footnote text"/>
    <w:basedOn w:val="Normal"/>
    <w:link w:val="FootnoteTextChar"/>
    <w:rsid w:val="003F7D00"/>
    <w:rPr>
      <w:sz w:val="20"/>
      <w:szCs w:val="20"/>
    </w:rPr>
  </w:style>
  <w:style w:type="character" w:customStyle="1" w:styleId="FootnoteTextChar">
    <w:name w:val="Footnote Text Char"/>
    <w:basedOn w:val="DefaultParagraphFont"/>
    <w:link w:val="FootnoteText"/>
    <w:rsid w:val="003F7D00"/>
    <w:rPr>
      <w:lang w:val="de-DE" w:eastAsia="ja-JP"/>
    </w:rPr>
  </w:style>
  <w:style w:type="character" w:styleId="FootnoteReference">
    <w:name w:val="footnote reference"/>
    <w:basedOn w:val="DefaultParagraphFont"/>
    <w:rsid w:val="003F7D00"/>
    <w:rPr>
      <w:vertAlign w:val="superscript"/>
    </w:rPr>
  </w:style>
  <w:style w:type="paragraph" w:styleId="EndnoteText">
    <w:name w:val="endnote text"/>
    <w:basedOn w:val="Normal"/>
    <w:link w:val="EndnoteTextChar"/>
    <w:rsid w:val="003F7D00"/>
    <w:pPr>
      <w:widowControl w:val="0"/>
    </w:pPr>
    <w:rPr>
      <w:sz w:val="20"/>
      <w:szCs w:val="20"/>
    </w:rPr>
  </w:style>
  <w:style w:type="character" w:customStyle="1" w:styleId="EndnoteTextChar">
    <w:name w:val="Endnote Text Char"/>
    <w:basedOn w:val="DefaultParagraphFont"/>
    <w:link w:val="EndnoteText"/>
    <w:rsid w:val="003F7D00"/>
    <w:rPr>
      <w:lang w:val="de-DE" w:eastAsia="ja-JP"/>
    </w:rPr>
  </w:style>
  <w:style w:type="character" w:styleId="EndnoteReference">
    <w:name w:val="endnote reference"/>
    <w:basedOn w:val="DefaultParagraphFont"/>
    <w:rsid w:val="003F7D00"/>
    <w:rPr>
      <w:vertAlign w:val="superscript"/>
    </w:rPr>
  </w:style>
  <w:style w:type="character" w:styleId="Strong">
    <w:name w:val="Strong"/>
    <w:uiPriority w:val="22"/>
    <w:qFormat/>
    <w:rsid w:val="00255808"/>
    <w:rPr>
      <w:b/>
      <w:bCs/>
    </w:rPr>
  </w:style>
  <w:style w:type="paragraph" w:styleId="Header">
    <w:name w:val="header"/>
    <w:basedOn w:val="Normal"/>
    <w:link w:val="HeaderChar"/>
    <w:rsid w:val="008C2A99"/>
    <w:pPr>
      <w:tabs>
        <w:tab w:val="center" w:pos="4536"/>
        <w:tab w:val="right" w:pos="9072"/>
      </w:tabs>
    </w:pPr>
  </w:style>
  <w:style w:type="character" w:customStyle="1" w:styleId="HeaderChar">
    <w:name w:val="Header Char"/>
    <w:basedOn w:val="DefaultParagraphFont"/>
    <w:link w:val="Header"/>
    <w:rsid w:val="008C2A99"/>
    <w:rPr>
      <w:sz w:val="24"/>
      <w:szCs w:val="24"/>
      <w:lang w:val="de-DE" w:eastAsia="ja-JP"/>
    </w:rPr>
  </w:style>
  <w:style w:type="paragraph" w:styleId="Footer">
    <w:name w:val="footer"/>
    <w:basedOn w:val="Normal"/>
    <w:link w:val="FooterChar"/>
    <w:rsid w:val="008C2A99"/>
    <w:pPr>
      <w:tabs>
        <w:tab w:val="center" w:pos="4536"/>
        <w:tab w:val="right" w:pos="9072"/>
      </w:tabs>
    </w:pPr>
  </w:style>
  <w:style w:type="character" w:customStyle="1" w:styleId="FooterChar">
    <w:name w:val="Footer Char"/>
    <w:basedOn w:val="DefaultParagraphFont"/>
    <w:link w:val="Footer"/>
    <w:rsid w:val="008C2A99"/>
    <w:rPr>
      <w:sz w:val="24"/>
      <w:szCs w:val="24"/>
      <w:lang w:val="de-DE" w:eastAsia="ja-JP"/>
    </w:rPr>
  </w:style>
  <w:style w:type="paragraph" w:styleId="BalloonText">
    <w:name w:val="Balloon Text"/>
    <w:basedOn w:val="Normal"/>
    <w:link w:val="BalloonTextChar"/>
    <w:rsid w:val="00243202"/>
    <w:rPr>
      <w:rFonts w:ascii="Tahoma" w:hAnsi="Tahoma" w:cs="Tahoma"/>
      <w:sz w:val="16"/>
      <w:szCs w:val="16"/>
    </w:rPr>
  </w:style>
  <w:style w:type="character" w:customStyle="1" w:styleId="BalloonTextChar">
    <w:name w:val="Balloon Text Char"/>
    <w:basedOn w:val="DefaultParagraphFont"/>
    <w:link w:val="BalloonText"/>
    <w:rsid w:val="00243202"/>
    <w:rPr>
      <w:rFonts w:ascii="Tahoma" w:hAnsi="Tahoma" w:cs="Tahoma"/>
      <w:sz w:val="16"/>
      <w:szCs w:val="16"/>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k\Desktop\Martini%20dokumenti\Papirologija\2011\Baska\Abstract-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4EBEB184-38C8-4C57-BD56-DE2F67F7C73F}"/>
      </w:docPartPr>
      <w:docPartBody>
        <w:p w:rsidR="00A20FFA" w:rsidRDefault="0078339D">
          <w:r w:rsidRPr="00C352F7">
            <w:rPr>
              <w:rStyle w:val="PlaceholderText"/>
            </w:rPr>
            <w:t>Click here to enter text.</w:t>
          </w:r>
        </w:p>
      </w:docPartBody>
    </w:docPart>
    <w:docPart>
      <w:docPartPr>
        <w:name w:val="7C923D90F6EA47A28D23B0D3BFF329DB"/>
        <w:category>
          <w:name w:val="General"/>
          <w:gallery w:val="placeholder"/>
        </w:category>
        <w:types>
          <w:type w:val="bbPlcHdr"/>
        </w:types>
        <w:behaviors>
          <w:behavior w:val="content"/>
        </w:behaviors>
        <w:guid w:val="{517D4A27-36DD-46A7-8650-05CAB348F31F}"/>
      </w:docPartPr>
      <w:docPartBody>
        <w:p w:rsidR="00A20FFA" w:rsidRDefault="0095144D" w:rsidP="0095144D">
          <w:pPr>
            <w:pStyle w:val="7C923D90F6EA47A28D23B0D3BFF329DB15"/>
          </w:pPr>
          <w:r w:rsidRPr="004712E3">
            <w:rPr>
              <w:rStyle w:val="PlaceholderText"/>
              <w:u w:val="single"/>
            </w:rPr>
            <w:t>First author,</w:t>
          </w:r>
          <w:r w:rsidRPr="004712E3">
            <w:rPr>
              <w:rStyle w:val="PlaceholderText"/>
              <w:vertAlign w:val="superscript"/>
            </w:rPr>
            <w:t>1</w:t>
          </w:r>
        </w:p>
      </w:docPartBody>
    </w:docPart>
    <w:docPart>
      <w:docPartPr>
        <w:name w:val="85401F3F58A649D0B6B07E6A2A187442"/>
        <w:category>
          <w:name w:val="General"/>
          <w:gallery w:val="placeholder"/>
        </w:category>
        <w:types>
          <w:type w:val="bbPlcHdr"/>
        </w:types>
        <w:behaviors>
          <w:behavior w:val="content"/>
        </w:behaviors>
        <w:guid w:val="{36D8CEFF-1F18-4125-A316-D775CC41AA68}"/>
      </w:docPartPr>
      <w:docPartBody>
        <w:p w:rsidR="00A20FFA" w:rsidRDefault="0095144D" w:rsidP="0095144D">
          <w:pPr>
            <w:pStyle w:val="85401F3F58A649D0B6B07E6A2A18744214"/>
          </w:pPr>
          <w:r w:rsidRPr="004712E3">
            <w:rPr>
              <w:rStyle w:val="PlaceholderText"/>
            </w:rPr>
            <w:t>Second author,</w:t>
          </w:r>
          <w:r w:rsidRPr="004712E3">
            <w:rPr>
              <w:rStyle w:val="PlaceholderText"/>
              <w:vertAlign w:val="superscript"/>
            </w:rPr>
            <w:t>2</w:t>
          </w:r>
          <w:r w:rsidRPr="004712E3">
            <w:rPr>
              <w:rStyle w:val="PlaceholderText"/>
            </w:rPr>
            <w:t xml:space="preserve"> … and Last author</w:t>
          </w:r>
          <w:r w:rsidRPr="004712E3">
            <w:rPr>
              <w:rStyle w:val="PlaceholderText"/>
              <w:vertAlign w:val="superscript"/>
            </w:rPr>
            <w:t>n</w:t>
          </w:r>
          <w:r w:rsidRPr="004712E3">
            <w:rPr>
              <w:rStyle w:val="PlaceholderText"/>
            </w:rPr>
            <w:t xml:space="preserve"> </w:t>
          </w:r>
        </w:p>
      </w:docPartBody>
    </w:docPart>
    <w:docPart>
      <w:docPartPr>
        <w:name w:val="98ABB7FAD9FF420D8654326C608C66F7"/>
        <w:category>
          <w:name w:val="General"/>
          <w:gallery w:val="placeholder"/>
        </w:category>
        <w:types>
          <w:type w:val="bbPlcHdr"/>
        </w:types>
        <w:behaviors>
          <w:behavior w:val="content"/>
        </w:behaviors>
        <w:guid w:val="{E50CEA19-DDE3-40D9-AEB1-3A752EDC91DA}"/>
      </w:docPartPr>
      <w:docPartBody>
        <w:p w:rsidR="00A20FFA" w:rsidRDefault="0095144D" w:rsidP="0095144D">
          <w:pPr>
            <w:pStyle w:val="98ABB7FAD9FF420D8654326C608C66F712"/>
          </w:pPr>
          <w:r w:rsidRPr="004712E3">
            <w:rPr>
              <w:rStyle w:val="PlaceholderText"/>
              <w:b/>
              <w:smallCaps/>
              <w:sz w:val="28"/>
              <w:szCs w:val="28"/>
            </w:rPr>
            <w:t>The title of the abstract</w:t>
          </w:r>
        </w:p>
      </w:docPartBody>
    </w:docPart>
    <w:docPart>
      <w:docPartPr>
        <w:name w:val="EC58DFA543274CDF838C7E3963945A6D"/>
        <w:category>
          <w:name w:val="General"/>
          <w:gallery w:val="placeholder"/>
        </w:category>
        <w:types>
          <w:type w:val="bbPlcHdr"/>
        </w:types>
        <w:behaviors>
          <w:behavior w:val="content"/>
        </w:behaviors>
        <w:guid w:val="{70510CC8-2524-444A-9158-EAFB05196CAD}"/>
      </w:docPartPr>
      <w:docPartBody>
        <w:p w:rsidR="00A20FFA" w:rsidRDefault="0095144D" w:rsidP="0095144D">
          <w:pPr>
            <w:pStyle w:val="EC58DFA543274CDF838C7E3963945A6D12"/>
          </w:pPr>
          <w:r w:rsidRPr="004712E3">
            <w:rPr>
              <w:rStyle w:val="PlaceholderText"/>
              <w:sz w:val="22"/>
              <w:szCs w:val="22"/>
            </w:rPr>
            <w:t>Department, institution, address</w:t>
          </w:r>
        </w:p>
      </w:docPartBody>
    </w:docPart>
    <w:docPart>
      <w:docPartPr>
        <w:name w:val="1E084343545348398AA660F1C7F59844"/>
        <w:category>
          <w:name w:val="General"/>
          <w:gallery w:val="placeholder"/>
        </w:category>
        <w:types>
          <w:type w:val="bbPlcHdr"/>
        </w:types>
        <w:behaviors>
          <w:behavior w:val="content"/>
        </w:behaviors>
        <w:guid w:val="{E6B42B96-35E0-459D-A683-23096105FF72}"/>
      </w:docPartPr>
      <w:docPartBody>
        <w:p w:rsidR="00A20FFA" w:rsidRDefault="0095144D" w:rsidP="0095144D">
          <w:pPr>
            <w:pStyle w:val="1E084343545348398AA660F1C7F5984411"/>
          </w:pPr>
          <w:r w:rsidRPr="004712E3">
            <w:rPr>
              <w:rStyle w:val="PlaceholderText"/>
              <w:sz w:val="22"/>
              <w:szCs w:val="22"/>
            </w:rPr>
            <w:t>e-mail address</w:t>
          </w:r>
        </w:p>
      </w:docPartBody>
    </w:docPart>
    <w:docPart>
      <w:docPartPr>
        <w:name w:val="D6552668B9F544F7A3B43154628C5DC9"/>
        <w:category>
          <w:name w:val="General"/>
          <w:gallery w:val="placeholder"/>
        </w:category>
        <w:types>
          <w:type w:val="bbPlcHdr"/>
        </w:types>
        <w:behaviors>
          <w:behavior w:val="content"/>
        </w:behaviors>
        <w:guid w:val="{843BD33A-53AC-4365-A636-635B147869F9}"/>
      </w:docPartPr>
      <w:docPartBody>
        <w:p w:rsidR="00A20FFA" w:rsidRDefault="0095144D" w:rsidP="0095144D">
          <w:pPr>
            <w:pStyle w:val="D6552668B9F544F7A3B43154628C5DC911"/>
          </w:pPr>
          <w:r w:rsidRPr="004712E3">
            <w:rPr>
              <w:rStyle w:val="PlaceholderText"/>
              <w:sz w:val="22"/>
              <w:szCs w:val="22"/>
            </w:rPr>
            <w:t>Department, institution, address</w:t>
          </w:r>
        </w:p>
      </w:docPartBody>
    </w:docPart>
    <w:docPart>
      <w:docPartPr>
        <w:name w:val="97D8F6614F7347A09B24A8C070C25D4F"/>
        <w:category>
          <w:name w:val="General"/>
          <w:gallery w:val="placeholder"/>
        </w:category>
        <w:types>
          <w:type w:val="bbPlcHdr"/>
        </w:types>
        <w:behaviors>
          <w:behavior w:val="content"/>
        </w:behaviors>
        <w:guid w:val="{5C7307E6-4E8B-4AE1-8C06-7D11AE2C44C4}"/>
      </w:docPartPr>
      <w:docPartBody>
        <w:p w:rsidR="00A20FFA" w:rsidRDefault="0095144D" w:rsidP="0095144D">
          <w:pPr>
            <w:pStyle w:val="97D8F6614F7347A09B24A8C070C25D4F11"/>
          </w:pPr>
          <w:r w:rsidRPr="004712E3">
            <w:rPr>
              <w:rStyle w:val="PlaceholderText"/>
              <w:sz w:val="22"/>
              <w:szCs w:val="22"/>
            </w:rPr>
            <w:t>Department, institution, address</w:t>
          </w:r>
        </w:p>
      </w:docPartBody>
    </w:docPart>
    <w:docPart>
      <w:docPartPr>
        <w:name w:val="48378F2E9FC94EF494F1725D386891E5"/>
        <w:category>
          <w:name w:val="General"/>
          <w:gallery w:val="placeholder"/>
        </w:category>
        <w:types>
          <w:type w:val="bbPlcHdr"/>
        </w:types>
        <w:behaviors>
          <w:behavior w:val="content"/>
        </w:behaviors>
        <w:guid w:val="{964DEC93-A07E-48E5-85E5-E9D4F4E3D841}"/>
      </w:docPartPr>
      <w:docPartBody>
        <w:p w:rsidR="0095144D" w:rsidRPr="00B63549" w:rsidRDefault="0095144D" w:rsidP="008E5E3F">
          <w:pPr>
            <w:ind w:firstLine="425"/>
            <w:jc w:val="both"/>
            <w:rPr>
              <w:rStyle w:val="PlaceholderText"/>
              <w:lang w:val="en-GB"/>
            </w:rPr>
          </w:pPr>
          <w:r w:rsidRPr="00B63549">
            <w:rPr>
              <w:rStyle w:val="PlaceholderText"/>
              <w:lang w:val="en-GB"/>
            </w:rPr>
            <w:t>Main text of the abstract - the total length of Abstract (including title, authors, figures, tables, references, footnotes) is limited to one page only. All text should be justified.</w:t>
          </w:r>
        </w:p>
        <w:p w:rsidR="0095144D" w:rsidRPr="00B63549" w:rsidRDefault="0095144D" w:rsidP="008E5E3F">
          <w:pPr>
            <w:ind w:firstLine="425"/>
            <w:jc w:val="both"/>
            <w:rPr>
              <w:rStyle w:val="PlaceholderText"/>
              <w:lang w:val="en-GB"/>
            </w:rPr>
          </w:pPr>
        </w:p>
        <w:p w:rsidR="0095144D" w:rsidRPr="00B63549" w:rsidRDefault="0095144D" w:rsidP="008E5E3F">
          <w:pPr>
            <w:ind w:firstLine="425"/>
            <w:jc w:val="both"/>
            <w:rPr>
              <w:rStyle w:val="PlaceholderText"/>
              <w:lang w:val="en-GB"/>
            </w:rPr>
          </w:pPr>
          <w:r w:rsidRPr="00B63549">
            <w:rPr>
              <w:rStyle w:val="PlaceholderText"/>
              <w:lang w:val="en-GB"/>
            </w:rPr>
            <w:t xml:space="preserve">Files should be prepared in DOC/DOCX and preferably also in PDF format. To maintain a coherent layout all authors should accurately follow the style of this template. </w:t>
          </w:r>
        </w:p>
        <w:p w:rsidR="0095144D" w:rsidRPr="00B63549" w:rsidRDefault="0095144D" w:rsidP="008E5E3F">
          <w:pPr>
            <w:ind w:firstLine="425"/>
            <w:jc w:val="both"/>
            <w:rPr>
              <w:rStyle w:val="PlaceholderText"/>
              <w:lang w:val="en-GB"/>
            </w:rPr>
          </w:pPr>
        </w:p>
        <w:p w:rsidR="0095144D" w:rsidRPr="00B63549" w:rsidRDefault="0095144D" w:rsidP="008E5E3F">
          <w:pPr>
            <w:ind w:firstLine="425"/>
            <w:jc w:val="both"/>
            <w:rPr>
              <w:rStyle w:val="PlaceholderText"/>
              <w:lang w:val="en-GB"/>
            </w:rPr>
          </w:pPr>
          <w:r w:rsidRPr="00B63549">
            <w:rPr>
              <w:rStyle w:val="PlaceholderText"/>
              <w:lang w:val="en-GB"/>
            </w:rPr>
            <w:t>The font used for the abstract has to be a Times variant (such as Times New Roman or Times). The title and authors have to be centered as in this example, while addresses should be justified. Full names of authors are recommended and the name of the author who presents the work should be underlined. E-mail address of the presenting author should be also given along with the address.</w:t>
          </w:r>
        </w:p>
        <w:p w:rsidR="0095144D" w:rsidRPr="00B63549" w:rsidRDefault="0095144D" w:rsidP="008E5E3F">
          <w:pPr>
            <w:ind w:firstLine="425"/>
            <w:jc w:val="both"/>
            <w:rPr>
              <w:rStyle w:val="PlaceholderText"/>
              <w:lang w:val="en-GB"/>
            </w:rPr>
          </w:pPr>
        </w:p>
        <w:p w:rsidR="0095144D" w:rsidRPr="00B63549" w:rsidRDefault="0095144D" w:rsidP="008E5E3F">
          <w:pPr>
            <w:ind w:firstLine="425"/>
            <w:jc w:val="both"/>
            <w:rPr>
              <w:rStyle w:val="PlaceholderText"/>
              <w:lang w:val="en-GB"/>
            </w:rPr>
          </w:pPr>
          <w:r w:rsidRPr="00B63549">
            <w:rPr>
              <w:rStyle w:val="PlaceholderText"/>
              <w:lang w:val="en-GB"/>
            </w:rPr>
            <w:t>The title has to be written in boldface with a slightly larger font size. The title, authors, and address information have to be separated from each other by an empty line.</w:t>
          </w:r>
        </w:p>
        <w:p w:rsidR="0095144D" w:rsidRPr="00B63549" w:rsidRDefault="0095144D" w:rsidP="008E5E3F">
          <w:pPr>
            <w:ind w:firstLine="425"/>
            <w:jc w:val="both"/>
            <w:rPr>
              <w:rStyle w:val="PlaceholderText"/>
              <w:lang w:val="en-GB"/>
            </w:rPr>
          </w:pPr>
        </w:p>
        <w:p w:rsidR="00A20FFA" w:rsidRDefault="0095144D" w:rsidP="0095144D">
          <w:pPr>
            <w:pStyle w:val="48378F2E9FC94EF494F1725D386891E58"/>
          </w:pPr>
          <w:r w:rsidRPr="00B63549">
            <w:rPr>
              <w:rStyle w:val="PlaceholderText"/>
              <w:lang w:val="en-GB"/>
            </w:rPr>
            <w:t>The ﬁgures will be black and white in the Book of abstract. Please prepare the ﬁgures in high enough resolution. References should be cited in the text like this</w:t>
          </w:r>
          <w:r>
            <w:rPr>
              <w:rStyle w:val="PlaceholderText"/>
              <w:lang w:val="en-GB"/>
            </w:rPr>
            <w:t xml:space="preserve"> </w:t>
          </w:r>
          <w:r w:rsidRPr="00B63549">
            <w:rPr>
              <w:rStyle w:val="PlaceholderText"/>
              <w:lang w:val="en-GB"/>
            </w:rPr>
            <w:t>[1]. The reference list should use the format shown below.</w:t>
          </w:r>
        </w:p>
      </w:docPartBody>
    </w:docPart>
    <w:docPart>
      <w:docPartPr>
        <w:name w:val="85A07D7063E9481C8C4F5153DB0C8597"/>
        <w:category>
          <w:name w:val="General"/>
          <w:gallery w:val="placeholder"/>
        </w:category>
        <w:types>
          <w:type w:val="bbPlcHdr"/>
        </w:types>
        <w:behaviors>
          <w:behavior w:val="content"/>
        </w:behaviors>
        <w:guid w:val="{DFF9EA12-98AF-49BA-9955-A64AA8CCC23E}"/>
      </w:docPartPr>
      <w:docPartBody>
        <w:p w:rsidR="00A20FFA" w:rsidRDefault="0095144D" w:rsidP="0095144D">
          <w:pPr>
            <w:pStyle w:val="85A07D7063E9481C8C4F5153DB0C85977"/>
          </w:pPr>
          <w:r w:rsidRPr="00AB268B">
            <w:rPr>
              <w:rStyle w:val="PlaceholderText"/>
              <w:b/>
            </w:rPr>
            <w:t>References:</w:t>
          </w:r>
        </w:p>
      </w:docPartBody>
    </w:docPart>
    <w:docPart>
      <w:docPartPr>
        <w:name w:val="22962FCD2F1743878FF86C59E3AF9A96"/>
        <w:category>
          <w:name w:val="General"/>
          <w:gallery w:val="placeholder"/>
        </w:category>
        <w:types>
          <w:type w:val="bbPlcHdr"/>
        </w:types>
        <w:behaviors>
          <w:behavior w:val="content"/>
        </w:behaviors>
        <w:guid w:val="{75CAC34E-B588-4BA6-9BB0-9C91F1D1332A}"/>
      </w:docPartPr>
      <w:docPartBody>
        <w:p w:rsidR="00A20FFA" w:rsidRDefault="0095144D" w:rsidP="0095144D">
          <w:pPr>
            <w:pStyle w:val="22962FCD2F1743878FF86C59E3AF9A967"/>
          </w:pPr>
          <w:r w:rsidRPr="004712E3">
            <w:rPr>
              <w:rStyle w:val="PlaceholderText"/>
            </w:rPr>
            <w:t>Doe, J.S., Smith, J. &amp; Roe, P. (year). Abbreviated Journal Name. volume, pp.</w:t>
          </w:r>
        </w:p>
      </w:docPartBody>
    </w:docPart>
    <w:docPart>
      <w:docPartPr>
        <w:name w:val="6961C1E662304815A81A299207855BA8"/>
        <w:category>
          <w:name w:val="General"/>
          <w:gallery w:val="placeholder"/>
        </w:category>
        <w:types>
          <w:type w:val="bbPlcHdr"/>
        </w:types>
        <w:behaviors>
          <w:behavior w:val="content"/>
        </w:behaviors>
        <w:guid w:val="{1D2AE809-A9D1-4FFD-874D-5AB2017CC1E6}"/>
      </w:docPartPr>
      <w:docPartBody>
        <w:p w:rsidR="00A20FFA" w:rsidRDefault="0095144D" w:rsidP="0095144D">
          <w:pPr>
            <w:pStyle w:val="6961C1E662304815A81A299207855BA87"/>
          </w:pPr>
          <w:r w:rsidRPr="004712E3">
            <w:rPr>
              <w:rStyle w:val="PlaceholderText"/>
              <w:sz w:val="22"/>
              <w:szCs w:val="22"/>
            </w:rPr>
            <w:t>A</w:t>
          </w:r>
          <w:r>
            <w:rPr>
              <w:rStyle w:val="PlaceholderText"/>
              <w:sz w:val="22"/>
              <w:szCs w:val="22"/>
            </w:rPr>
            <w:t>c</w:t>
          </w:r>
          <w:r w:rsidRPr="004712E3">
            <w:rPr>
              <w:rStyle w:val="PlaceholderText"/>
              <w:sz w:val="22"/>
              <w:szCs w:val="22"/>
            </w:rPr>
            <w:t>knowledgement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8339D"/>
    <w:rsid w:val="004D14F8"/>
    <w:rsid w:val="0071653F"/>
    <w:rsid w:val="0078339D"/>
    <w:rsid w:val="008D12D5"/>
    <w:rsid w:val="0095144D"/>
    <w:rsid w:val="009629E0"/>
    <w:rsid w:val="00A057FC"/>
    <w:rsid w:val="00A20FFA"/>
    <w:rsid w:val="00A87AC9"/>
    <w:rsid w:val="00E32E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44D"/>
    <w:rPr>
      <w:color w:val="808080"/>
    </w:rPr>
  </w:style>
  <w:style w:type="paragraph" w:customStyle="1" w:styleId="8C79C2EAEE0244ADBDF1C8552A20864A">
    <w:name w:val="8C79C2EAEE0244ADBDF1C8552A20864A"/>
    <w:rsid w:val="0078339D"/>
    <w:pPr>
      <w:spacing w:after="0" w:line="240" w:lineRule="auto"/>
    </w:pPr>
    <w:rPr>
      <w:rFonts w:ascii="Times New Roman" w:eastAsia="MS Mincho" w:hAnsi="Times New Roman" w:cs="Times New Roman"/>
      <w:sz w:val="24"/>
      <w:szCs w:val="24"/>
      <w:lang w:val="de-DE" w:eastAsia="ja-JP"/>
    </w:rPr>
  </w:style>
  <w:style w:type="paragraph" w:customStyle="1" w:styleId="8C79C2EAEE0244ADBDF1C8552A20864A1">
    <w:name w:val="8C79C2EAEE0244ADBDF1C8552A20864A1"/>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
    <w:name w:val="7C923D90F6EA47A28D23B0D3BFF329DB"/>
    <w:rsid w:val="0078339D"/>
  </w:style>
  <w:style w:type="paragraph" w:customStyle="1" w:styleId="8C79C2EAEE0244ADBDF1C8552A20864A2">
    <w:name w:val="8C79C2EAEE0244ADBDF1C8552A20864A2"/>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
    <w:name w:val="7C923D90F6EA47A28D23B0D3BFF329DB1"/>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
    <w:name w:val="85401F3F58A649D0B6B07E6A2A187442"/>
    <w:rsid w:val="0078339D"/>
    <w:pPr>
      <w:spacing w:after="0" w:line="240" w:lineRule="auto"/>
    </w:pPr>
    <w:rPr>
      <w:rFonts w:ascii="Times New Roman" w:eastAsia="MS Mincho" w:hAnsi="Times New Roman" w:cs="Times New Roman"/>
      <w:sz w:val="24"/>
      <w:szCs w:val="24"/>
      <w:lang w:val="de-DE" w:eastAsia="ja-JP"/>
    </w:rPr>
  </w:style>
  <w:style w:type="paragraph" w:customStyle="1" w:styleId="8C79C2EAEE0244ADBDF1C8552A20864A3">
    <w:name w:val="8C79C2EAEE0244ADBDF1C8552A20864A3"/>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2">
    <w:name w:val="7C923D90F6EA47A28D23B0D3BFF329DB2"/>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1">
    <w:name w:val="85401F3F58A649D0B6B07E6A2A1874421"/>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
    <w:name w:val="98ABB7FAD9FF420D8654326C608C66F7"/>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3">
    <w:name w:val="7C923D90F6EA47A28D23B0D3BFF329DB3"/>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2">
    <w:name w:val="85401F3F58A649D0B6B07E6A2A1874422"/>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
    <w:name w:val="EC58DFA543274CDF838C7E3963945A6D"/>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1">
    <w:name w:val="98ABB7FAD9FF420D8654326C608C66F71"/>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4">
    <w:name w:val="7C923D90F6EA47A28D23B0D3BFF329DB4"/>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3">
    <w:name w:val="85401F3F58A649D0B6B07E6A2A1874423"/>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1">
    <w:name w:val="EC58DFA543274CDF838C7E3963945A6D1"/>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
    <w:name w:val="1E084343545348398AA660F1C7F59844"/>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
    <w:name w:val="D6552668B9F544F7A3B43154628C5DC9"/>
    <w:rsid w:val="0078339D"/>
  </w:style>
  <w:style w:type="paragraph" w:customStyle="1" w:styleId="97D8F6614F7347A09B24A8C070C25D4F">
    <w:name w:val="97D8F6614F7347A09B24A8C070C25D4F"/>
    <w:rsid w:val="0078339D"/>
  </w:style>
  <w:style w:type="paragraph" w:customStyle="1" w:styleId="98ABB7FAD9FF420D8654326C608C66F72">
    <w:name w:val="98ABB7FAD9FF420D8654326C608C66F72"/>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5">
    <w:name w:val="7C923D90F6EA47A28D23B0D3BFF329DB5"/>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4">
    <w:name w:val="85401F3F58A649D0B6B07E6A2A1874424"/>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2">
    <w:name w:val="EC58DFA543274CDF838C7E3963945A6D2"/>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1">
    <w:name w:val="1E084343545348398AA660F1C7F598441"/>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1">
    <w:name w:val="D6552668B9F544F7A3B43154628C5DC91"/>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1">
    <w:name w:val="97D8F6614F7347A09B24A8C070C25D4F1"/>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3">
    <w:name w:val="98ABB7FAD9FF420D8654326C608C66F73"/>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6">
    <w:name w:val="7C923D90F6EA47A28D23B0D3BFF329DB6"/>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5">
    <w:name w:val="85401F3F58A649D0B6B07E6A2A1874425"/>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3">
    <w:name w:val="EC58DFA543274CDF838C7E3963945A6D3"/>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2">
    <w:name w:val="1E084343545348398AA660F1C7F598442"/>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2">
    <w:name w:val="D6552668B9F544F7A3B43154628C5DC92"/>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2">
    <w:name w:val="97D8F6614F7347A09B24A8C070C25D4F2"/>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4">
    <w:name w:val="98ABB7FAD9FF420D8654326C608C66F74"/>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7">
    <w:name w:val="7C923D90F6EA47A28D23B0D3BFF329DB7"/>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6">
    <w:name w:val="85401F3F58A649D0B6B07E6A2A1874426"/>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4">
    <w:name w:val="EC58DFA543274CDF838C7E3963945A6D4"/>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3">
    <w:name w:val="1E084343545348398AA660F1C7F598443"/>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3">
    <w:name w:val="D6552668B9F544F7A3B43154628C5DC93"/>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3">
    <w:name w:val="97D8F6614F7347A09B24A8C070C25D4F3"/>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
    <w:name w:val="48378F2E9FC94EF494F1725D386891E5"/>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5">
    <w:name w:val="98ABB7FAD9FF420D8654326C608C66F75"/>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8">
    <w:name w:val="7C923D90F6EA47A28D23B0D3BFF329DB8"/>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7">
    <w:name w:val="85401F3F58A649D0B6B07E6A2A1874427"/>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5">
    <w:name w:val="EC58DFA543274CDF838C7E3963945A6D5"/>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4">
    <w:name w:val="1E084343545348398AA660F1C7F598444"/>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4">
    <w:name w:val="D6552668B9F544F7A3B43154628C5DC94"/>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4">
    <w:name w:val="97D8F6614F7347A09B24A8C070C25D4F4"/>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1">
    <w:name w:val="48378F2E9FC94EF494F1725D386891E51"/>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
    <w:name w:val="85A07D7063E9481C8C4F5153DB0C8597"/>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
    <w:name w:val="22962FCD2F1743878FF86C59E3AF9A96"/>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
    <w:name w:val="6961C1E662304815A81A299207855BA8"/>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6">
    <w:name w:val="98ABB7FAD9FF420D8654326C608C66F76"/>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9">
    <w:name w:val="7C923D90F6EA47A28D23B0D3BFF329DB9"/>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8">
    <w:name w:val="85401F3F58A649D0B6B07E6A2A1874428"/>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6">
    <w:name w:val="EC58DFA543274CDF838C7E3963945A6D6"/>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5">
    <w:name w:val="1E084343545348398AA660F1C7F598445"/>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5">
    <w:name w:val="D6552668B9F544F7A3B43154628C5DC95"/>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5">
    <w:name w:val="97D8F6614F7347A09B24A8C070C25D4F5"/>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2">
    <w:name w:val="48378F2E9FC94EF494F1725D386891E52"/>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1">
    <w:name w:val="85A07D7063E9481C8C4F5153DB0C85971"/>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1">
    <w:name w:val="22962FCD2F1743878FF86C59E3AF9A961"/>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1">
    <w:name w:val="6961C1E662304815A81A299207855BA81"/>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7">
    <w:name w:val="98ABB7FAD9FF420D8654326C608C66F77"/>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0">
    <w:name w:val="7C923D90F6EA47A28D23B0D3BFF329DB10"/>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9">
    <w:name w:val="85401F3F58A649D0B6B07E6A2A1874429"/>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7">
    <w:name w:val="EC58DFA543274CDF838C7E3963945A6D7"/>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6">
    <w:name w:val="1E084343545348398AA660F1C7F598446"/>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6">
    <w:name w:val="D6552668B9F544F7A3B43154628C5DC96"/>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6">
    <w:name w:val="97D8F6614F7347A09B24A8C070C25D4F6"/>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3">
    <w:name w:val="48378F2E9FC94EF494F1725D386891E53"/>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2">
    <w:name w:val="85A07D7063E9481C8C4F5153DB0C85972"/>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2">
    <w:name w:val="22962FCD2F1743878FF86C59E3AF9A962"/>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2">
    <w:name w:val="6961C1E662304815A81A299207855BA82"/>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8">
    <w:name w:val="98ABB7FAD9FF420D8654326C608C66F78"/>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1">
    <w:name w:val="7C923D90F6EA47A28D23B0D3BFF329DB11"/>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10">
    <w:name w:val="85401F3F58A649D0B6B07E6A2A18744210"/>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8">
    <w:name w:val="EC58DFA543274CDF838C7E3963945A6D8"/>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7">
    <w:name w:val="1E084343545348398AA660F1C7F598447"/>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7">
    <w:name w:val="D6552668B9F544F7A3B43154628C5DC97"/>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7">
    <w:name w:val="97D8F6614F7347A09B24A8C070C25D4F7"/>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4">
    <w:name w:val="48378F2E9FC94EF494F1725D386891E54"/>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3">
    <w:name w:val="85A07D7063E9481C8C4F5153DB0C85973"/>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3">
    <w:name w:val="22962FCD2F1743878FF86C59E3AF9A963"/>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3">
    <w:name w:val="6961C1E662304815A81A299207855BA83"/>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9">
    <w:name w:val="98ABB7FAD9FF420D8654326C608C66F79"/>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2">
    <w:name w:val="7C923D90F6EA47A28D23B0D3BFF329DB12"/>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11">
    <w:name w:val="85401F3F58A649D0B6B07E6A2A18744211"/>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9">
    <w:name w:val="EC58DFA543274CDF838C7E3963945A6D9"/>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8">
    <w:name w:val="1E084343545348398AA660F1C7F598448"/>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8">
    <w:name w:val="D6552668B9F544F7A3B43154628C5DC98"/>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8">
    <w:name w:val="97D8F6614F7347A09B24A8C070C25D4F8"/>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5">
    <w:name w:val="48378F2E9FC94EF494F1725D386891E55"/>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4">
    <w:name w:val="85A07D7063E9481C8C4F5153DB0C85974"/>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4">
    <w:name w:val="22962FCD2F1743878FF86C59E3AF9A964"/>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4">
    <w:name w:val="6961C1E662304815A81A299207855BA84"/>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10">
    <w:name w:val="98ABB7FAD9FF420D8654326C608C66F710"/>
    <w:rsid w:val="0078339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3">
    <w:name w:val="7C923D90F6EA47A28D23B0D3BFF329DB13"/>
    <w:rsid w:val="0078339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12">
    <w:name w:val="85401F3F58A649D0B6B07E6A2A18744212"/>
    <w:rsid w:val="0078339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10">
    <w:name w:val="EC58DFA543274CDF838C7E3963945A6D10"/>
    <w:rsid w:val="0078339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9">
    <w:name w:val="1E084343545348398AA660F1C7F598449"/>
    <w:rsid w:val="0078339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9">
    <w:name w:val="D6552668B9F544F7A3B43154628C5DC99"/>
    <w:rsid w:val="0078339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9">
    <w:name w:val="97D8F6614F7347A09B24A8C070C25D4F9"/>
    <w:rsid w:val="0078339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6">
    <w:name w:val="48378F2E9FC94EF494F1725D386891E56"/>
    <w:rsid w:val="0078339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5">
    <w:name w:val="85A07D7063E9481C8C4F5153DB0C85975"/>
    <w:rsid w:val="0078339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5">
    <w:name w:val="22962FCD2F1743878FF86C59E3AF9A965"/>
    <w:rsid w:val="0078339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5">
    <w:name w:val="6961C1E662304815A81A299207855BA85"/>
    <w:rsid w:val="0078339D"/>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11">
    <w:name w:val="98ABB7FAD9FF420D8654326C608C66F711"/>
    <w:rsid w:val="00A87AC9"/>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4">
    <w:name w:val="7C923D90F6EA47A28D23B0D3BFF329DB14"/>
    <w:rsid w:val="00A87AC9"/>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13">
    <w:name w:val="85401F3F58A649D0B6B07E6A2A18744213"/>
    <w:rsid w:val="00A87AC9"/>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11">
    <w:name w:val="EC58DFA543274CDF838C7E3963945A6D11"/>
    <w:rsid w:val="00A87AC9"/>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10">
    <w:name w:val="1E084343545348398AA660F1C7F5984410"/>
    <w:rsid w:val="00A87AC9"/>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10">
    <w:name w:val="D6552668B9F544F7A3B43154628C5DC910"/>
    <w:rsid w:val="00A87AC9"/>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10">
    <w:name w:val="97D8F6614F7347A09B24A8C070C25D4F10"/>
    <w:rsid w:val="00A87AC9"/>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7">
    <w:name w:val="48378F2E9FC94EF494F1725D386891E57"/>
    <w:rsid w:val="00A87AC9"/>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6">
    <w:name w:val="85A07D7063E9481C8C4F5153DB0C85976"/>
    <w:rsid w:val="00A87AC9"/>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6">
    <w:name w:val="22962FCD2F1743878FF86C59E3AF9A966"/>
    <w:rsid w:val="00A87AC9"/>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6">
    <w:name w:val="6961C1E662304815A81A299207855BA86"/>
    <w:rsid w:val="00A87AC9"/>
    <w:pPr>
      <w:spacing w:after="0" w:line="240" w:lineRule="auto"/>
    </w:pPr>
    <w:rPr>
      <w:rFonts w:ascii="Times New Roman" w:eastAsia="MS Mincho" w:hAnsi="Times New Roman" w:cs="Times New Roman"/>
      <w:sz w:val="24"/>
      <w:szCs w:val="24"/>
      <w:lang w:val="de-DE" w:eastAsia="ja-JP"/>
    </w:rPr>
  </w:style>
  <w:style w:type="paragraph" w:customStyle="1" w:styleId="98ABB7FAD9FF420D8654326C608C66F712">
    <w:name w:val="98ABB7FAD9FF420D8654326C608C66F712"/>
    <w:rsid w:val="0095144D"/>
    <w:pPr>
      <w:spacing w:after="0" w:line="240" w:lineRule="auto"/>
    </w:pPr>
    <w:rPr>
      <w:rFonts w:ascii="Times New Roman" w:eastAsia="MS Mincho" w:hAnsi="Times New Roman" w:cs="Times New Roman"/>
      <w:sz w:val="24"/>
      <w:szCs w:val="24"/>
      <w:lang w:val="de-DE" w:eastAsia="ja-JP"/>
    </w:rPr>
  </w:style>
  <w:style w:type="paragraph" w:customStyle="1" w:styleId="7C923D90F6EA47A28D23B0D3BFF329DB15">
    <w:name w:val="7C923D90F6EA47A28D23B0D3BFF329DB15"/>
    <w:rsid w:val="0095144D"/>
    <w:pPr>
      <w:spacing w:after="0" w:line="240" w:lineRule="auto"/>
    </w:pPr>
    <w:rPr>
      <w:rFonts w:ascii="Times New Roman" w:eastAsia="MS Mincho" w:hAnsi="Times New Roman" w:cs="Times New Roman"/>
      <w:sz w:val="24"/>
      <w:szCs w:val="24"/>
      <w:lang w:val="de-DE" w:eastAsia="ja-JP"/>
    </w:rPr>
  </w:style>
  <w:style w:type="paragraph" w:customStyle="1" w:styleId="85401F3F58A649D0B6B07E6A2A18744214">
    <w:name w:val="85401F3F58A649D0B6B07E6A2A18744214"/>
    <w:rsid w:val="0095144D"/>
    <w:pPr>
      <w:spacing w:after="0" w:line="240" w:lineRule="auto"/>
    </w:pPr>
    <w:rPr>
      <w:rFonts w:ascii="Times New Roman" w:eastAsia="MS Mincho" w:hAnsi="Times New Roman" w:cs="Times New Roman"/>
      <w:sz w:val="24"/>
      <w:szCs w:val="24"/>
      <w:lang w:val="de-DE" w:eastAsia="ja-JP"/>
    </w:rPr>
  </w:style>
  <w:style w:type="paragraph" w:customStyle="1" w:styleId="EC58DFA543274CDF838C7E3963945A6D12">
    <w:name w:val="EC58DFA543274CDF838C7E3963945A6D12"/>
    <w:rsid w:val="0095144D"/>
    <w:pPr>
      <w:spacing w:after="0" w:line="240" w:lineRule="auto"/>
    </w:pPr>
    <w:rPr>
      <w:rFonts w:ascii="Times New Roman" w:eastAsia="MS Mincho" w:hAnsi="Times New Roman" w:cs="Times New Roman"/>
      <w:sz w:val="24"/>
      <w:szCs w:val="24"/>
      <w:lang w:val="de-DE" w:eastAsia="ja-JP"/>
    </w:rPr>
  </w:style>
  <w:style w:type="paragraph" w:customStyle="1" w:styleId="1E084343545348398AA660F1C7F5984411">
    <w:name w:val="1E084343545348398AA660F1C7F5984411"/>
    <w:rsid w:val="0095144D"/>
    <w:pPr>
      <w:spacing w:after="0" w:line="240" w:lineRule="auto"/>
    </w:pPr>
    <w:rPr>
      <w:rFonts w:ascii="Times New Roman" w:eastAsia="MS Mincho" w:hAnsi="Times New Roman" w:cs="Times New Roman"/>
      <w:sz w:val="24"/>
      <w:szCs w:val="24"/>
      <w:lang w:val="de-DE" w:eastAsia="ja-JP"/>
    </w:rPr>
  </w:style>
  <w:style w:type="paragraph" w:customStyle="1" w:styleId="D6552668B9F544F7A3B43154628C5DC911">
    <w:name w:val="D6552668B9F544F7A3B43154628C5DC911"/>
    <w:rsid w:val="0095144D"/>
    <w:pPr>
      <w:spacing w:after="0" w:line="240" w:lineRule="auto"/>
    </w:pPr>
    <w:rPr>
      <w:rFonts w:ascii="Times New Roman" w:eastAsia="MS Mincho" w:hAnsi="Times New Roman" w:cs="Times New Roman"/>
      <w:sz w:val="24"/>
      <w:szCs w:val="24"/>
      <w:lang w:val="de-DE" w:eastAsia="ja-JP"/>
    </w:rPr>
  </w:style>
  <w:style w:type="paragraph" w:customStyle="1" w:styleId="97D8F6614F7347A09B24A8C070C25D4F11">
    <w:name w:val="97D8F6614F7347A09B24A8C070C25D4F11"/>
    <w:rsid w:val="0095144D"/>
    <w:pPr>
      <w:spacing w:after="0" w:line="240" w:lineRule="auto"/>
    </w:pPr>
    <w:rPr>
      <w:rFonts w:ascii="Times New Roman" w:eastAsia="MS Mincho" w:hAnsi="Times New Roman" w:cs="Times New Roman"/>
      <w:sz w:val="24"/>
      <w:szCs w:val="24"/>
      <w:lang w:val="de-DE" w:eastAsia="ja-JP"/>
    </w:rPr>
  </w:style>
  <w:style w:type="paragraph" w:customStyle="1" w:styleId="48378F2E9FC94EF494F1725D386891E58">
    <w:name w:val="48378F2E9FC94EF494F1725D386891E58"/>
    <w:rsid w:val="0095144D"/>
    <w:pPr>
      <w:spacing w:after="0" w:line="240" w:lineRule="auto"/>
    </w:pPr>
    <w:rPr>
      <w:rFonts w:ascii="Times New Roman" w:eastAsia="MS Mincho" w:hAnsi="Times New Roman" w:cs="Times New Roman"/>
      <w:sz w:val="24"/>
      <w:szCs w:val="24"/>
      <w:lang w:val="de-DE" w:eastAsia="ja-JP"/>
    </w:rPr>
  </w:style>
  <w:style w:type="paragraph" w:customStyle="1" w:styleId="85A07D7063E9481C8C4F5153DB0C85977">
    <w:name w:val="85A07D7063E9481C8C4F5153DB0C85977"/>
    <w:rsid w:val="0095144D"/>
    <w:pPr>
      <w:spacing w:after="0" w:line="240" w:lineRule="auto"/>
    </w:pPr>
    <w:rPr>
      <w:rFonts w:ascii="Times New Roman" w:eastAsia="MS Mincho" w:hAnsi="Times New Roman" w:cs="Times New Roman"/>
      <w:sz w:val="24"/>
      <w:szCs w:val="24"/>
      <w:lang w:val="de-DE" w:eastAsia="ja-JP"/>
    </w:rPr>
  </w:style>
  <w:style w:type="paragraph" w:customStyle="1" w:styleId="22962FCD2F1743878FF86C59E3AF9A967">
    <w:name w:val="22962FCD2F1743878FF86C59E3AF9A967"/>
    <w:rsid w:val="0095144D"/>
    <w:pPr>
      <w:spacing w:after="0" w:line="240" w:lineRule="auto"/>
    </w:pPr>
    <w:rPr>
      <w:rFonts w:ascii="Times New Roman" w:eastAsia="MS Mincho" w:hAnsi="Times New Roman" w:cs="Times New Roman"/>
      <w:sz w:val="24"/>
      <w:szCs w:val="24"/>
      <w:lang w:val="de-DE" w:eastAsia="ja-JP"/>
    </w:rPr>
  </w:style>
  <w:style w:type="paragraph" w:customStyle="1" w:styleId="6961C1E662304815A81A299207855BA87">
    <w:name w:val="6961C1E662304815A81A299207855BA87"/>
    <w:rsid w:val="0095144D"/>
    <w:pPr>
      <w:spacing w:after="0" w:line="240" w:lineRule="auto"/>
    </w:pPr>
    <w:rPr>
      <w:rFonts w:ascii="Times New Roman" w:eastAsia="MS Mincho" w:hAnsi="Times New Roman" w:cs="Times New Roman"/>
      <w:sz w:val="24"/>
      <w:szCs w:val="24"/>
      <w:lang w:val="de-DE"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34A01E1-907B-4344-8F61-EC4A08746E6A}">
  <ds:schemaRefs>
    <ds:schemaRef ds:uri="http://schemas.microsoft.com/office/2006/customDocumentInformationPanel"/>
  </ds:schemaRefs>
</ds:datastoreItem>
</file>

<file path=customXml/itemProps2.xml><?xml version="1.0" encoding="utf-8"?>
<ds:datastoreItem xmlns:ds="http://schemas.openxmlformats.org/officeDocument/2006/customXml" ds:itemID="{0CA7BEC9-2F95-40DB-8831-18DCF4D4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Abstract-template.dot</Template>
  <TotalTime>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Template for the abstract</vt:lpstr>
    </vt:vector>
  </TitlesOfParts>
  <Company>WILEY-VCH Verlag GmbH &amp; Co. KGaA</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abstract</dc:title>
  <dc:creator>SCCM2014</dc:creator>
  <cp:lastModifiedBy>Počkaj, Marta</cp:lastModifiedBy>
  <cp:revision>5</cp:revision>
  <cp:lastPrinted>2017-04-13T07:54:00Z</cp:lastPrinted>
  <dcterms:created xsi:type="dcterms:W3CDTF">2014-05-27T12:03:00Z</dcterms:created>
  <dcterms:modified xsi:type="dcterms:W3CDTF">2017-04-13T07:54:00Z</dcterms:modified>
</cp:coreProperties>
</file>